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11" w:rsidRDefault="00361911" w:rsidP="00C42C34">
      <w:pPr>
        <w:pBdr>
          <w:bottom w:val="single" w:sz="12" w:space="1" w:color="auto"/>
        </w:pBdr>
        <w:tabs>
          <w:tab w:val="center" w:pos="4513"/>
          <w:tab w:val="right" w:pos="902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 xml:space="preserve">Part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D</w:t>
      </w:r>
      <w:r w:rsidRPr="00CA5027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 xml:space="preserve">: </w:t>
      </w:r>
    </w:p>
    <w:p w:rsidR="00361911" w:rsidRPr="00CA5027" w:rsidRDefault="00361911" w:rsidP="00A35BA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 xml:space="preserve">Demographic </w:t>
      </w:r>
      <w:r w:rsidR="00A832D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administered as set out in the agreed research timeline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 xml:space="preserve"> this record is then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anonymised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.</w:t>
      </w:r>
    </w:p>
    <w:p w:rsidR="00361911" w:rsidRPr="00A45629" w:rsidRDefault="00361911" w:rsidP="00A35BA8">
      <w:pPr>
        <w:rPr>
          <w:lang w:val="en-US"/>
        </w:rPr>
      </w:pPr>
    </w:p>
    <w:p w:rsidR="00361911" w:rsidRDefault="00361911" w:rsidP="00A35BA8">
      <w:pPr>
        <w:shd w:val="clear" w:color="auto" w:fill="00B0F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31222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Personal data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: </w:t>
      </w:r>
    </w:p>
    <w:p w:rsidR="00EB54FA" w:rsidRDefault="00EB54FA" w:rsidP="00EB54FA">
      <w:pPr>
        <w:shd w:val="clear" w:color="auto" w:fill="00B0F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Project ID number (given by researcher): …………………….</w:t>
      </w:r>
    </w:p>
    <w:p w:rsidR="00EB54FA" w:rsidRPr="00EE7870" w:rsidRDefault="00EB54FA" w:rsidP="00EB54FA">
      <w:pPr>
        <w:rPr>
          <w:lang w:val="en-US"/>
        </w:rPr>
      </w:pP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Age: ........................................................</w:t>
      </w: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Gender (circle): male  /  female</w:t>
      </w: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Hometown: ………………………………………..</w:t>
      </w: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Health</w:t>
      </w: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Disorders (circle): Yes / No</w:t>
      </w: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(if yes, please specify): </w:t>
      </w: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Age-related disorders (circle): Yes / No</w:t>
      </w: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(if yes, please specify): </w:t>
      </w: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proofErr w:type="spellStart"/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Careline</w:t>
      </w:r>
      <w:proofErr w:type="spellEnd"/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/ Pendant alarm (circle): Yes / No</w:t>
      </w: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54FA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Assistive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Devices (circle): Yes / No (if yes, please indicate which ones?):</w:t>
      </w:r>
    </w:p>
    <w:p w:rsidR="00EB54FA" w:rsidRPr="00B2080F" w:rsidRDefault="00EB54FA" w:rsidP="00EB54FA">
      <w:pPr>
        <w:numPr>
          <w:ilvl w:val="0"/>
          <w:numId w:val="1"/>
        </w:numPr>
        <w:shd w:val="clear" w:color="auto" w:fill="4F81BD" w:themeFill="accent1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Hearing aid (left ear / right ear / both ears)</w:t>
      </w:r>
    </w:p>
    <w:p w:rsidR="00EB54FA" w:rsidRPr="00B2080F" w:rsidRDefault="00EB54FA" w:rsidP="00EB54FA">
      <w:pPr>
        <w:numPr>
          <w:ilvl w:val="0"/>
          <w:numId w:val="1"/>
        </w:numPr>
        <w:shd w:val="clear" w:color="auto" w:fill="4F81BD" w:themeFill="accent1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Glasses / contact lenses / other visual aids</w:t>
      </w:r>
    </w:p>
    <w:p w:rsidR="00EB54FA" w:rsidRPr="00B2080F" w:rsidRDefault="00EB54FA" w:rsidP="00EB54FA">
      <w:pPr>
        <w:numPr>
          <w:ilvl w:val="0"/>
          <w:numId w:val="1"/>
        </w:numPr>
        <w:shd w:val="clear" w:color="auto" w:fill="4F81BD" w:themeFill="accent1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Mobility aids (walking stick etc., please specify): ................................................</w:t>
      </w:r>
    </w:p>
    <w:p w:rsidR="00EB54FA" w:rsidRPr="00B2080F" w:rsidRDefault="00EB54FA" w:rsidP="00EB54FA">
      <w:pPr>
        <w:numPr>
          <w:ilvl w:val="0"/>
          <w:numId w:val="1"/>
        </w:numPr>
        <w:shd w:val="clear" w:color="auto" w:fill="4F81BD" w:themeFill="accent1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Other (please specify): ..………………………….………</w:t>
      </w: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Social environment</w:t>
      </w: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many children do you have? ……… children</w:t>
      </w: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many (great) grandchildren do you have? . ... ... .. grandchildren and …………… great-grandchildren</w:t>
      </w: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EB54FA" w:rsidRPr="00B2080F" w:rsidRDefault="00EB54FA" w:rsidP="00EB54FA">
      <w:pPr>
        <w:shd w:val="clear" w:color="auto" w:fill="4F81BD" w:themeFill="accent1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EB54FA" w:rsidRPr="00B2080F" w:rsidRDefault="00EB54FA" w:rsidP="00EB54FA">
      <w:pPr>
        <w:shd w:val="clear" w:color="auto" w:fill="4F81BD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is your highest level of schooling (please indicate):</w:t>
      </w:r>
    </w:p>
    <w:p w:rsidR="00EB54FA" w:rsidRPr="00B2080F" w:rsidRDefault="00EB54FA" w:rsidP="00EB54FA">
      <w:pPr>
        <w:numPr>
          <w:ilvl w:val="0"/>
          <w:numId w:val="9"/>
        </w:numPr>
        <w:shd w:val="clear" w:color="auto" w:fill="4F81BD" w:themeFill="accent1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Primary School</w:t>
      </w:r>
    </w:p>
    <w:p w:rsidR="00EB54FA" w:rsidRPr="00B2080F" w:rsidRDefault="00EB54FA" w:rsidP="00EB54FA">
      <w:pPr>
        <w:numPr>
          <w:ilvl w:val="0"/>
          <w:numId w:val="9"/>
        </w:numPr>
        <w:shd w:val="clear" w:color="auto" w:fill="4F81BD" w:themeFill="accent1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Lower secondary (up to 14 years)</w:t>
      </w:r>
    </w:p>
    <w:p w:rsidR="00EB54FA" w:rsidRPr="00B2080F" w:rsidRDefault="00EB54FA" w:rsidP="00EB54FA">
      <w:pPr>
        <w:numPr>
          <w:ilvl w:val="0"/>
          <w:numId w:val="9"/>
        </w:numPr>
        <w:shd w:val="clear" w:color="auto" w:fill="4F81BD" w:themeFill="accent1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Higher secondary (O level, technical, comprehensive, grammar, modern)</w:t>
      </w:r>
    </w:p>
    <w:p w:rsidR="00EB54FA" w:rsidRPr="00B2080F" w:rsidRDefault="00EB54FA" w:rsidP="00EB54FA">
      <w:pPr>
        <w:numPr>
          <w:ilvl w:val="0"/>
          <w:numId w:val="9"/>
        </w:numPr>
        <w:shd w:val="clear" w:color="auto" w:fill="4F81BD" w:themeFill="accent1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Higher education (A level, 6</w:t>
      </w:r>
      <w:r w:rsidRPr="00B2080F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nl-BE"/>
        </w:rPr>
        <w:t>th</w:t>
      </w: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form, HND)</w:t>
      </w:r>
    </w:p>
    <w:p w:rsidR="00EB54FA" w:rsidRPr="00B2080F" w:rsidRDefault="00EB54FA" w:rsidP="00EB54FA">
      <w:pPr>
        <w:numPr>
          <w:ilvl w:val="0"/>
          <w:numId w:val="9"/>
        </w:numPr>
        <w:shd w:val="clear" w:color="auto" w:fill="4F81BD" w:themeFill="accent1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Higher education (university, graduate)</w:t>
      </w:r>
    </w:p>
    <w:p w:rsidR="00EB54FA" w:rsidRPr="00B2080F" w:rsidRDefault="00EB54FA" w:rsidP="00EB54FA">
      <w:pPr>
        <w:numPr>
          <w:ilvl w:val="0"/>
          <w:numId w:val="9"/>
        </w:numPr>
        <w:shd w:val="clear" w:color="auto" w:fill="4F81BD" w:themeFill="accent1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208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Other (please specify:) .... ................................................................ ....</w:t>
      </w:r>
    </w:p>
    <w:p w:rsidR="00EB54FA" w:rsidRDefault="00EB54FA" w:rsidP="00EB54FA">
      <w:pPr>
        <w:shd w:val="clear" w:color="auto" w:fill="00B0F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</w:p>
    <w:p w:rsidR="00EB54FA" w:rsidRDefault="00EB54FA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is applicable to you (please indicate)?</w:t>
      </w:r>
    </w:p>
    <w:p w:rsidR="00361911" w:rsidRPr="00CA5027" w:rsidRDefault="00361911" w:rsidP="00A35BA8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 live alone</w:t>
      </w:r>
    </w:p>
    <w:p w:rsidR="00361911" w:rsidRPr="00CA5027" w:rsidRDefault="00361911" w:rsidP="00A35BA8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 live with my partner</w:t>
      </w:r>
    </w:p>
    <w:p w:rsidR="00361911" w:rsidRPr="00CA5027" w:rsidRDefault="00361911" w:rsidP="00A35BA8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 live with family</w:t>
      </w:r>
    </w:p>
    <w:p w:rsidR="00361911" w:rsidRPr="00CA5027" w:rsidRDefault="00361911" w:rsidP="00A35BA8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 live with friends</w:t>
      </w:r>
    </w:p>
    <w:p w:rsidR="00361911" w:rsidRPr="00CA5027" w:rsidRDefault="00361911" w:rsidP="00A35BA8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Other (please specify):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…..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A5151A" w:rsidRDefault="00361911" w:rsidP="00A35BA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A5151A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Social environment</w:t>
      </w:r>
    </w:p>
    <w:p w:rsidR="00361911" w:rsidRPr="00CA5027" w:rsidRDefault="00EB54FA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54FA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Informal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r w:rsidR="00361911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Care and support</w:t>
      </w:r>
      <w:r w:rsid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(Circle of Care)</w:t>
      </w:r>
    </w:p>
    <w:p w:rsidR="00A35BA8" w:rsidRDefault="00A35BA8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5D494A" w:rsidRDefault="00F97C0C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Informal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Carers</w:t>
      </w:r>
      <w:proofErr w:type="spellEnd"/>
    </w:p>
    <w:p w:rsidR="00361911" w:rsidRPr="00EB54FA" w:rsidRDefault="005D494A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These</w:t>
      </w:r>
      <w:r w:rsidR="00361911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may be</w:t>
      </w:r>
      <w:r w:rsidR="00361911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r w:rsidRPr="00EB54FA">
        <w:rPr>
          <w:rFonts w:ascii="Times New Roman" w:eastAsia="Times New Roman" w:hAnsi="Times New Roman" w:cs="Times New Roman"/>
          <w:sz w:val="26"/>
          <w:szCs w:val="26"/>
          <w:lang w:val="en-GB" w:eastAsia="nl-BE"/>
        </w:rPr>
        <w:t>neighbours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, </w:t>
      </w:r>
      <w:r w:rsidR="00361911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friends and family who visit you and help you</w:t>
      </w:r>
      <w:r w:rsidR="00F97C0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.</w:t>
      </w:r>
      <w:r w:rsidR="00EB54FA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 </w:t>
      </w:r>
      <w:r w:rsidR="00EB54FA" w:rsidRPr="00EB54FA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This also includes people and places in the community you visit or use regularly.</w:t>
      </w:r>
    </w:p>
    <w:p w:rsidR="00EB54FA" w:rsidRPr="00CA5027" w:rsidRDefault="00EB54FA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54FA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Who is in your circle of care?</w:t>
      </w:r>
    </w:p>
    <w:p w:rsidR="00F97C0C" w:rsidRDefault="00F97C0C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5D494A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Who visits you on a regular basis</w:t>
      </w:r>
      <w:r w:rsidR="005D494A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p w:rsidR="00361911" w:rsidRPr="00CA5027" w:rsidRDefault="005D494A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Please give the </w:t>
      </w:r>
      <w:r w:rsidR="00361911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name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, </w:t>
      </w:r>
      <w:r w:rsidR="00361911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relation to this person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and</w:t>
      </w:r>
      <w:r w:rsidR="00361911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average times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per</w:t>
      </w:r>
      <w:r w:rsidR="00361911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week that the informal </w:t>
      </w:r>
      <w:proofErr w:type="spellStart"/>
      <w:r w:rsidR="00F97C0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Carer</w:t>
      </w:r>
      <w:proofErr w:type="spellEnd"/>
      <w:r w:rsidR="00361911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has contact with you, </w:t>
      </w:r>
      <w:r w:rsidR="00F97C0C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e.g.</w:t>
      </w:r>
      <w:r w:rsidR="00361911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Bea, daughter, comes tw</w:t>
      </w:r>
      <w:r w:rsidR="00F97C0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ice</w:t>
      </w:r>
      <w:r w:rsidR="00361911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a week):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……………</w:t>
      </w:r>
    </w:p>
    <w:p w:rsidR="00361911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Why do</w:t>
      </w:r>
      <w:r w:rsidR="00A35BA8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es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the informal </w:t>
      </w:r>
      <w:proofErr w:type="spellStart"/>
      <w:r w:rsidR="00F97C0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Carer</w:t>
      </w:r>
      <w:proofErr w:type="spellEnd"/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come by? / What do they help you with?</w:t>
      </w:r>
    </w:p>
    <w:p w:rsidR="00361911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…………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</w:p>
    <w:p w:rsidR="00361911" w:rsidRDefault="00A35BA8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Formal or </w:t>
      </w:r>
      <w:r w:rsidR="00361911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Professional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Carers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or Support Workers </w:t>
      </w:r>
      <w:r w:rsidR="00361911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are employed to help people at home, they may be nurses employed by the NHS, social work</w:t>
      </w:r>
      <w:r w:rsidR="00C42C34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ers employed by the Council or </w:t>
      </w:r>
      <w:proofErr w:type="spellStart"/>
      <w:r w:rsidR="00C42C34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</w:t>
      </w:r>
      <w:r w:rsidR="00361911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arers</w:t>
      </w:r>
      <w:proofErr w:type="spellEnd"/>
      <w:r w:rsidR="00361911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employed by a private company. </w:t>
      </w:r>
    </w:p>
    <w:p w:rsidR="005D494A" w:rsidRPr="00CA5027" w:rsidRDefault="005D494A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Who visits you on a regular basis? (name + profession, </w:t>
      </w:r>
      <w:proofErr w:type="spellStart"/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eg</w:t>
      </w:r>
      <w:proofErr w:type="spellEnd"/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. Emma, home nurse)</w:t>
      </w:r>
    </w:p>
    <w:p w:rsidR="00361911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…………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Why do the professional caregivers come by? / What do they help you with?</w:t>
      </w:r>
    </w:p>
    <w:p w:rsidR="00361911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…………</w:t>
      </w:r>
    </w:p>
    <w:p w:rsidR="00A832DB" w:rsidRDefault="00A832DB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Informal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Carers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are friends and family who help a person with some or all of their daily activities</w:t>
      </w:r>
    </w:p>
    <w:p w:rsidR="00A832DB" w:rsidRDefault="00A832DB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A832DB" w:rsidRDefault="00A832DB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lastRenderedPageBreak/>
        <w:t>Who do you visit or help on a regular basis, how often and what do you do to help them?.......</w:t>
      </w:r>
    </w:p>
    <w:p w:rsidR="00F00B49" w:rsidRDefault="00F00B49" w:rsidP="00A35B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</w:p>
    <w:p w:rsidR="00E97BDD" w:rsidRDefault="00E97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br w:type="page"/>
      </w:r>
    </w:p>
    <w:p w:rsidR="00361911" w:rsidRDefault="00361911" w:rsidP="00A35BA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lastRenderedPageBreak/>
        <w:t xml:space="preserve">Part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H</w:t>
      </w:r>
      <w:r w:rsidRPr="00CA5027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 xml:space="preserve">: </w:t>
      </w:r>
    </w:p>
    <w:p w:rsidR="00361911" w:rsidRDefault="00361911" w:rsidP="00A832DB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Histor</w:t>
      </w:r>
      <w:r w:rsidR="00A832DB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ical a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ttitude to technology</w:t>
      </w:r>
      <w:r w:rsidR="00A832DB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,</w:t>
      </w:r>
      <w:r w:rsidR="00A832DB" w:rsidRPr="00A832D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 </w:t>
      </w:r>
      <w:r w:rsidR="00A832D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administered as set out in the agreed research timeline</w:t>
      </w:r>
    </w:p>
    <w:p w:rsidR="00361911" w:rsidRPr="00361911" w:rsidRDefault="00361911" w:rsidP="00A35BA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361911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Achi</w:t>
      </w:r>
      <w:r w:rsidR="00FA2DFF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eved through conversation:</w:t>
      </w:r>
    </w:p>
    <w:p w:rsidR="00361911" w:rsidRPr="00361911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361911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familiar were you with technology? </w:t>
      </w:r>
      <w:r w:rsidR="00E97BD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For </w:t>
      </w:r>
      <w:r w:rsidR="0015081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example,</w:t>
      </w:r>
      <w:r w:rsidR="00E97BD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in your previous work or other roles?</w:t>
      </w: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………</w:t>
      </w:r>
    </w:p>
    <w:p w:rsidR="001E367A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about now</w:t>
      </w:r>
      <w:r w:rsidR="001E367A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p w:rsidR="001E367A" w:rsidRDefault="001E367A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…….</w:t>
      </w:r>
    </w:p>
    <w:p w:rsidR="00361911" w:rsidRPr="00361911" w:rsidRDefault="001E367A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</w:t>
      </w:r>
      <w:r w:rsid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hat do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technology do </w:t>
      </w:r>
      <w:r w:rsid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you </w:t>
      </w:r>
      <w:r w:rsidR="00361911"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currently use:</w:t>
      </w:r>
    </w:p>
    <w:p w:rsidR="00361911" w:rsidRDefault="00361911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Phone</w:t>
      </w:r>
    </w:p>
    <w:p w:rsidR="00361911" w:rsidRDefault="00361911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Mobile / Smartphone</w:t>
      </w:r>
    </w:p>
    <w:p w:rsidR="001E367A" w:rsidRDefault="001E367A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PC</w:t>
      </w:r>
      <w:r w:rsidRPr="001E367A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:rsidR="001E367A" w:rsidRDefault="001E367A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Laptop</w:t>
      </w:r>
    </w:p>
    <w:p w:rsidR="001E367A" w:rsidRDefault="001E367A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</w:t>
      </w: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ablet</w:t>
      </w:r>
      <w:r w:rsidRPr="001E367A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:rsidR="001E367A" w:rsidRDefault="001E367A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Game device </w:t>
      </w:r>
      <w:r w:rsidR="00E97BDD"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e.g.</w:t>
      </w: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Nintendo, </w:t>
      </w:r>
      <w:r w:rsidR="00E97BDD"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Xbox</w:t>
      </w:r>
    </w:p>
    <w:p w:rsidR="00F00B49" w:rsidRDefault="00F00B49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Smart TV</w:t>
      </w:r>
    </w:p>
    <w:p w:rsidR="001E367A" w:rsidRDefault="001E367A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Specialist technology such as GPS</w:t>
      </w:r>
    </w:p>
    <w:p w:rsidR="00FA2DFF" w:rsidRDefault="00FA2DFF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Careline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or Telecare sensors</w:t>
      </w:r>
    </w:p>
    <w:p w:rsidR="001E367A" w:rsidRPr="001E367A" w:rsidRDefault="001E367A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do you currently use technology for?</w:t>
      </w:r>
    </w:p>
    <w:p w:rsidR="00361911" w:rsidRDefault="00361911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SMS</w:t>
      </w:r>
      <w:r w:rsidR="001E367A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, texting</w:t>
      </w:r>
    </w:p>
    <w:p w:rsidR="00361911" w:rsidRDefault="00361911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</w:t>
      </w: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ocial media</w:t>
      </w:r>
      <w:r w:rsidR="001E367A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e.g. </w:t>
      </w:r>
      <w:r w:rsidR="00E97BD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Facebook</w:t>
      </w:r>
      <w:r w:rsidR="001E367A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, twitter</w:t>
      </w:r>
    </w:p>
    <w:p w:rsidR="00361911" w:rsidRDefault="00361911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e-mail</w:t>
      </w:r>
    </w:p>
    <w:p w:rsidR="00361911" w:rsidRDefault="00361911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</w:t>
      </w: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nformation lookup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– </w:t>
      </w:r>
      <w:r w:rsidR="00E97BD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e.g.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Google</w:t>
      </w:r>
    </w:p>
    <w:p w:rsidR="001E367A" w:rsidRDefault="00361911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word processing</w:t>
      </w:r>
    </w:p>
    <w:p w:rsidR="001E367A" w:rsidRDefault="00361911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play games</w:t>
      </w:r>
    </w:p>
    <w:p w:rsidR="001E367A" w:rsidRDefault="00361911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Internet at home / library / other: visit / email / </w:t>
      </w:r>
    </w:p>
    <w:p w:rsidR="001E367A" w:rsidRDefault="00361911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banking transactions</w:t>
      </w:r>
    </w:p>
    <w:p w:rsidR="001E367A" w:rsidRDefault="00361911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36191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purchases</w:t>
      </w:r>
    </w:p>
    <w:p w:rsidR="00361911" w:rsidRDefault="001E367A" w:rsidP="00A35BA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Something else: please specify:……</w:t>
      </w:r>
    </w:p>
    <w:p w:rsidR="00F00B49" w:rsidRDefault="00F00B49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Can you access the internet? Y/N</w:t>
      </w:r>
    </w:p>
    <w:p w:rsidR="00F00B49" w:rsidRDefault="00F00B49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Where do you access the internet</w:t>
      </w:r>
    </w:p>
    <w:p w:rsidR="00F00B49" w:rsidRPr="00F00B49" w:rsidRDefault="00F00B49" w:rsidP="00A35BA8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F00B4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Home</w:t>
      </w:r>
    </w:p>
    <w:p w:rsidR="00F00B49" w:rsidRDefault="00F00B49" w:rsidP="00A35BA8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F00B4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Library</w:t>
      </w:r>
    </w:p>
    <w:p w:rsidR="00EB54FA" w:rsidRPr="00EB54FA" w:rsidRDefault="00EB54FA" w:rsidP="00A35BA8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</w:pPr>
      <w:r w:rsidRPr="00EB54FA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Community</w:t>
      </w:r>
    </w:p>
    <w:p w:rsidR="00F00B49" w:rsidRPr="00F00B49" w:rsidRDefault="00F00B49" w:rsidP="00A35BA8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F00B4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Other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br w:type="page"/>
      </w:r>
    </w:p>
    <w:p w:rsidR="00361911" w:rsidRDefault="00361911" w:rsidP="00A35BA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lastRenderedPageBreak/>
        <w:t>Part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 W</w:t>
      </w:r>
      <w:r w:rsidRPr="00CA502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: </w:t>
      </w:r>
    </w:p>
    <w:p w:rsidR="00804923" w:rsidRDefault="00361911" w:rsidP="00804923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Wellbeing scale administered as set out in the agreed research timeline</w:t>
      </w:r>
    </w:p>
    <w:p w:rsidR="00804923" w:rsidRDefault="00804923" w:rsidP="00804923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WHO-QOL – (Validated measure) see attachment</w:t>
      </w:r>
    </w:p>
    <w:p w:rsidR="00A45629" w:rsidRDefault="00A45629" w:rsidP="00804923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</w:p>
    <w:p w:rsidR="00361911" w:rsidRDefault="00361911" w:rsidP="00A35BA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Part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G: </w:t>
      </w:r>
    </w:p>
    <w:p w:rsidR="00361911" w:rsidRDefault="00361911" w:rsidP="00A35BA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General attitudes towards the use of</w:t>
      </w:r>
      <w:r w:rsidRPr="00CA502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 Assistive technology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within the project.</w:t>
      </w:r>
    </w:p>
    <w:p w:rsidR="00361911" w:rsidRPr="00CA5027" w:rsidRDefault="00361911" w:rsidP="00A35BA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To be completed as set out in the agreed research timeline.</w:t>
      </w:r>
    </w:p>
    <w:p w:rsidR="00361911" w:rsidRDefault="00361911" w:rsidP="00A35BA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</w:p>
    <w:p w:rsidR="00361911" w:rsidRPr="009E6A59" w:rsidRDefault="00361911" w:rsidP="00A35BA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General Use:</w:t>
      </w:r>
    </w:p>
    <w:p w:rsidR="00361911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Here are some </w:t>
      </w:r>
      <w:r w:rsidR="00A335A0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general 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questions about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what you think about the </w:t>
      </w:r>
      <w:r w:rsidR="00A335A0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technology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you have used in the project.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Is</w:t>
      </w:r>
      <w:r w:rsidR="00A335A0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the new technology easy to use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9353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845"/>
        <w:gridCol w:w="720"/>
        <w:gridCol w:w="688"/>
        <w:gridCol w:w="871"/>
        <w:gridCol w:w="851"/>
        <w:gridCol w:w="1147"/>
        <w:gridCol w:w="554"/>
        <w:gridCol w:w="290"/>
        <w:gridCol w:w="845"/>
        <w:gridCol w:w="847"/>
        <w:gridCol w:w="809"/>
        <w:gridCol w:w="41"/>
      </w:tblGrid>
      <w:tr w:rsidR="00361911" w:rsidRPr="00CA5027" w:rsidTr="00361911">
        <w:tc>
          <w:tcPr>
            <w:tcW w:w="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2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1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4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361911" w:rsidRPr="00CA5027" w:rsidTr="00A335A0">
        <w:tblPrEx>
          <w:shd w:val="clear" w:color="auto" w:fill="auto"/>
        </w:tblPrEx>
        <w:trPr>
          <w:gridAfter w:val="1"/>
          <w:wAfter w:w="41" w:type="dxa"/>
          <w:trHeight w:val="1155"/>
        </w:trPr>
        <w:tc>
          <w:tcPr>
            <w:tcW w:w="309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 xml:space="preserve">complicated, </w:t>
            </w:r>
          </w:p>
          <w:p w:rsidR="00361911" w:rsidRPr="00CA5027" w:rsidRDefault="00361911" w:rsidP="00A3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difficult to use</w:t>
            </w:r>
          </w:p>
          <w:p w:rsidR="00361911" w:rsidRPr="00CA5027" w:rsidRDefault="00361911" w:rsidP="00A3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342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9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1911" w:rsidRPr="00CA5027" w:rsidRDefault="00361911" w:rsidP="00A33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 xml:space="preserve">easy, </w:t>
            </w:r>
          </w:p>
          <w:p w:rsidR="00361911" w:rsidRDefault="00361911" w:rsidP="00A33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self-evident</w:t>
            </w:r>
          </w:p>
          <w:p w:rsidR="00361911" w:rsidRPr="00CA5027" w:rsidRDefault="00361911" w:rsidP="00A33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intuitive</w:t>
            </w:r>
          </w:p>
        </w:tc>
      </w:tr>
    </w:tbl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Is the new technology reliable? Does it work as promised (circle)?</w:t>
      </w:r>
    </w:p>
    <w:tbl>
      <w:tblPr>
        <w:tblW w:w="94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804"/>
        <w:gridCol w:w="798"/>
        <w:gridCol w:w="561"/>
        <w:gridCol w:w="142"/>
        <w:gridCol w:w="850"/>
        <w:gridCol w:w="851"/>
        <w:gridCol w:w="1134"/>
        <w:gridCol w:w="850"/>
        <w:gridCol w:w="583"/>
        <w:gridCol w:w="759"/>
        <w:gridCol w:w="923"/>
        <w:gridCol w:w="393"/>
      </w:tblGrid>
      <w:tr w:rsidR="00361911" w:rsidRPr="00CA5027" w:rsidTr="00361911">
        <w:tc>
          <w:tcPr>
            <w:tcW w:w="8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58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13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361911" w:rsidRPr="00CA5027" w:rsidTr="003D66DD">
        <w:trPr>
          <w:gridAfter w:val="1"/>
          <w:wAfter w:w="393" w:type="dxa"/>
        </w:trPr>
        <w:tc>
          <w:tcPr>
            <w:tcW w:w="2977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unreliable,</w:t>
            </w:r>
          </w:p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does not work as promised</w:t>
            </w:r>
          </w:p>
        </w:tc>
        <w:tc>
          <w:tcPr>
            <w:tcW w:w="2977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</w:p>
        </w:tc>
        <w:tc>
          <w:tcPr>
            <w:tcW w:w="311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3D66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reliable, </w:t>
            </w:r>
          </w:p>
          <w:p w:rsidR="00361911" w:rsidRPr="00CA5027" w:rsidRDefault="00361911" w:rsidP="003D66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works as promised</w:t>
            </w:r>
          </w:p>
        </w:tc>
      </w:tr>
    </w:tbl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361911" w:rsidRPr="00CA5027" w:rsidRDefault="00361911" w:rsidP="00A35BA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t>In your opinion, can the new technology help you to keep liv</w:t>
      </w:r>
      <w:r w:rsidR="003D66DD">
        <w:rPr>
          <w:rFonts w:ascii="Times New Roman" w:hAnsi="Times New Roman" w:cs="Times New Roman"/>
          <w:sz w:val="26"/>
          <w:szCs w:val="26"/>
          <w:lang w:val="en-US"/>
        </w:rPr>
        <w:t>ing at home independently</w:t>
      </w:r>
      <w:r w:rsidRPr="00CA5027">
        <w:rPr>
          <w:rFonts w:ascii="Times New Roman" w:hAnsi="Times New Roman" w:cs="Times New Roman"/>
          <w:sz w:val="26"/>
          <w:szCs w:val="26"/>
          <w:lang w:val="en-US"/>
        </w:rPr>
        <w:t xml:space="preserve">? Yes   /   No   </w:t>
      </w:r>
    </w:p>
    <w:p w:rsidR="00361911" w:rsidRDefault="00361911" w:rsidP="00A35BA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t>Why (not)?: ………………</w:t>
      </w:r>
    </w:p>
    <w:p w:rsidR="008C1594" w:rsidRDefault="008C1594" w:rsidP="00A35BA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61911" w:rsidRPr="00CA5027" w:rsidRDefault="00361911" w:rsidP="00A35BA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t>In your opinion, can the new technology help other older people</w:t>
      </w:r>
      <w:r w:rsidR="003D66DD">
        <w:rPr>
          <w:rFonts w:ascii="Times New Roman" w:hAnsi="Times New Roman" w:cs="Times New Roman"/>
          <w:sz w:val="26"/>
          <w:szCs w:val="26"/>
          <w:lang w:val="en-US"/>
        </w:rPr>
        <w:t xml:space="preserve"> to live at home independently</w:t>
      </w:r>
      <w:r w:rsidRPr="00CA5027">
        <w:rPr>
          <w:rFonts w:ascii="Times New Roman" w:hAnsi="Times New Roman" w:cs="Times New Roman"/>
          <w:sz w:val="26"/>
          <w:szCs w:val="26"/>
          <w:lang w:val="en-US"/>
        </w:rPr>
        <w:t>? Yes  /  No</w:t>
      </w:r>
    </w:p>
    <w:p w:rsidR="00361911" w:rsidRDefault="00361911" w:rsidP="00A35BA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t>Why (not)?: ………………</w:t>
      </w:r>
    </w:p>
    <w:p w:rsidR="003D66DD" w:rsidRPr="00CA5027" w:rsidRDefault="003D66DD" w:rsidP="00A35BA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61911" w:rsidRPr="00CA5027" w:rsidRDefault="00361911" w:rsidP="00A35BA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lastRenderedPageBreak/>
        <w:t>Would you like to con</w:t>
      </w:r>
      <w:r w:rsidR="003D66DD">
        <w:rPr>
          <w:rFonts w:ascii="Times New Roman" w:hAnsi="Times New Roman" w:cs="Times New Roman"/>
          <w:sz w:val="26"/>
          <w:szCs w:val="26"/>
          <w:lang w:val="en-US"/>
        </w:rPr>
        <w:t>tinue using the new technology</w:t>
      </w:r>
      <w:r w:rsidRPr="00CA5027">
        <w:rPr>
          <w:rFonts w:ascii="Times New Roman" w:hAnsi="Times New Roman" w:cs="Times New Roman"/>
          <w:sz w:val="26"/>
          <w:szCs w:val="26"/>
          <w:lang w:val="en-US"/>
        </w:rPr>
        <w:t xml:space="preserve">? Yes   /    no  </w:t>
      </w:r>
    </w:p>
    <w:p w:rsidR="00361911" w:rsidRDefault="00361911" w:rsidP="00A35BA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t>Why (not)?: ………………</w:t>
      </w:r>
    </w:p>
    <w:p w:rsidR="003D66DD" w:rsidRPr="00CA5027" w:rsidRDefault="003D66DD" w:rsidP="00A35BA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61911" w:rsidRPr="00CA5027" w:rsidRDefault="00361911" w:rsidP="00A35BA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t xml:space="preserve">Would you recommend the </w:t>
      </w:r>
      <w:r w:rsidR="003D66DD">
        <w:rPr>
          <w:rFonts w:ascii="Times New Roman" w:hAnsi="Times New Roman" w:cs="Times New Roman"/>
          <w:sz w:val="26"/>
          <w:szCs w:val="26"/>
          <w:lang w:val="en-US"/>
        </w:rPr>
        <w:t>new technology to someone else</w:t>
      </w:r>
      <w:r w:rsidRPr="00CA5027">
        <w:rPr>
          <w:rFonts w:ascii="Times New Roman" w:hAnsi="Times New Roman" w:cs="Times New Roman"/>
          <w:sz w:val="26"/>
          <w:szCs w:val="26"/>
          <w:lang w:val="en-US"/>
        </w:rPr>
        <w:t>? Yes   /    No</w:t>
      </w:r>
    </w:p>
    <w:p w:rsidR="00361911" w:rsidRDefault="00361911" w:rsidP="00A35BA8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t>Why (not)?: ………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br w:type="page"/>
      </w:r>
    </w:p>
    <w:p w:rsidR="00361911" w:rsidRDefault="00361911" w:rsidP="00A35BA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lastRenderedPageBreak/>
        <w:t>Part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 S</w:t>
      </w:r>
      <w:r w:rsidRPr="00CA502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: </w:t>
      </w:r>
    </w:p>
    <w:p w:rsidR="00361911" w:rsidRDefault="00361911" w:rsidP="00A35BA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Attitudes towards the use of</w:t>
      </w:r>
      <w:r w:rsidRPr="00CA502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specific </w:t>
      </w:r>
      <w:r w:rsidRPr="00CA502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Assistive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T</w:t>
      </w:r>
      <w:r w:rsidRPr="00CA502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echnology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Sensors within the project.</w:t>
      </w:r>
    </w:p>
    <w:p w:rsidR="00361911" w:rsidRPr="00CA5027" w:rsidRDefault="00361911" w:rsidP="00A35BA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To be completed only where specified technology has been used by the individual, at the frequency set out in the agreed research timeline.</w:t>
      </w:r>
    </w:p>
    <w:p w:rsidR="00361911" w:rsidRDefault="00361911" w:rsidP="00A35BA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</w:p>
    <w:p w:rsidR="00361911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Here are some questions about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what you think about the specific items of 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technology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you used.</w:t>
      </w:r>
    </w:p>
    <w:p w:rsidR="00361911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9E6A59" w:rsidRDefault="00361911" w:rsidP="00A35BA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9E6A59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Nourish APP</w:t>
      </w:r>
    </w:p>
    <w:p w:rsidR="00361911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often did you use the </w:t>
      </w:r>
      <w:r w:rsidR="009079F5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APP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over the past 3 months?</w:t>
      </w:r>
    </w:p>
    <w:p w:rsidR="00361911" w:rsidRPr="00CA5027" w:rsidRDefault="00361911" w:rsidP="00A35BA8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daily</w:t>
      </w:r>
    </w:p>
    <w:p w:rsidR="00361911" w:rsidRPr="00CA5027" w:rsidRDefault="00361911" w:rsidP="00A35BA8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week</w:t>
      </w:r>
    </w:p>
    <w:p w:rsidR="00361911" w:rsidRPr="00CA5027" w:rsidRDefault="00361911" w:rsidP="00A35BA8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weekly</w:t>
      </w:r>
    </w:p>
    <w:p w:rsidR="00361911" w:rsidRPr="00CA5027" w:rsidRDefault="00361911" w:rsidP="00A35BA8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month</w:t>
      </w:r>
    </w:p>
    <w:p w:rsidR="00361911" w:rsidRPr="00CA5027" w:rsidRDefault="00361911" w:rsidP="00A35BA8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monthly</w:t>
      </w:r>
    </w:p>
    <w:p w:rsidR="00361911" w:rsidRPr="00CA5027" w:rsidRDefault="00361911" w:rsidP="00A35BA8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</w:t>
      </w:r>
    </w:p>
    <w:p w:rsidR="00361911" w:rsidRPr="00CA5027" w:rsidRDefault="00361911" w:rsidP="00A35BA8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never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What did you use the </w:t>
      </w:r>
      <w:r w:rsidR="009079F5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APP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for in the last 3 months?</w:t>
      </w:r>
    </w:p>
    <w:p w:rsidR="00361911" w:rsidRPr="00CA5027" w:rsidRDefault="00361911" w:rsidP="00A35BA8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To communicate with family and friends (informal </w:t>
      </w:r>
      <w:proofErr w:type="spellStart"/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care</w:t>
      </w:r>
      <w:r w:rsidR="00804923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rs</w:t>
      </w:r>
      <w:proofErr w:type="spellEnd"/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)</w:t>
      </w:r>
    </w:p>
    <w:p w:rsidR="00361911" w:rsidRPr="00CA5027" w:rsidRDefault="00361911" w:rsidP="00A35BA8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To communicate with professional caregivers</w:t>
      </w:r>
      <w:r w:rsidR="00935084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(Formal </w:t>
      </w:r>
      <w:proofErr w:type="spellStart"/>
      <w:r w:rsidR="00935084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Carers</w:t>
      </w:r>
      <w:proofErr w:type="spellEnd"/>
      <w:r w:rsidR="00935084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)</w:t>
      </w:r>
    </w:p>
    <w:p w:rsidR="00361911" w:rsidRPr="00CA5027" w:rsidRDefault="00361911" w:rsidP="00A35BA8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As an agenda </w:t>
      </w:r>
    </w:p>
    <w:p w:rsidR="009079F5" w:rsidRPr="00CA5027" w:rsidRDefault="00361911" w:rsidP="009079F5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for other things, please specify.:</w:t>
      </w:r>
    </w:p>
    <w:p w:rsidR="00361911" w:rsidRPr="00CA5027" w:rsidRDefault="00361911" w:rsidP="00A35BA8">
      <w:pPr>
        <w:pStyle w:val="ListParagraph"/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...........</w:t>
      </w:r>
    </w:p>
    <w:p w:rsidR="00361911" w:rsidRPr="00CA5027" w:rsidRDefault="00361911" w:rsidP="00A35BA8">
      <w:pPr>
        <w:pStyle w:val="ListParagraph"/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d</w:t>
      </w:r>
      <w:r w:rsidR="00960BA4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you find the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APP/Tablet?</w:t>
      </w:r>
    </w:p>
    <w:p w:rsidR="00361911" w:rsidRPr="00CA5027" w:rsidRDefault="00361911" w:rsidP="00A35BA8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easy to use</w:t>
      </w:r>
    </w:p>
    <w:p w:rsidR="00361911" w:rsidRPr="00CA5027" w:rsidRDefault="00361911" w:rsidP="00A35BA8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difficult to use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Default="00361911" w:rsidP="009079F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What problems did you experience using the </w:t>
      </w:r>
      <w:r w:rsidR="00D46506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APP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 How often and when?</w:t>
      </w:r>
      <w:r w:rsidR="009079F5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r w:rsidRPr="00CA5027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</w:p>
    <w:p w:rsidR="009079F5" w:rsidRPr="00CA5027" w:rsidRDefault="009079F5" w:rsidP="009079F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61911" w:rsidRPr="00CA5027" w:rsidRDefault="00DE37F9" w:rsidP="00A35BA8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were they </w:t>
      </w:r>
      <w:r w:rsidR="006D07D4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resolved? </w:t>
      </w:r>
    </w:p>
    <w:p w:rsidR="00361911" w:rsidRPr="00CA5027" w:rsidRDefault="00361911" w:rsidP="00A35BA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lastRenderedPageBreak/>
        <w:t>What d</w:t>
      </w:r>
      <w:r w:rsidR="00960BA4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CA5027">
        <w:rPr>
          <w:rFonts w:ascii="Times New Roman" w:hAnsi="Times New Roman" w:cs="Times New Roman"/>
          <w:sz w:val="26"/>
          <w:szCs w:val="26"/>
          <w:lang w:val="en-US"/>
        </w:rPr>
        <w:t xml:space="preserve"> you find positive or helpful using the </w:t>
      </w:r>
      <w:r w:rsidR="00D46506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APP</w:t>
      </w:r>
      <w:r w:rsidRPr="00CA5027">
        <w:rPr>
          <w:rFonts w:ascii="Times New Roman" w:hAnsi="Times New Roman" w:cs="Times New Roman"/>
          <w:sz w:val="26"/>
          <w:szCs w:val="26"/>
          <w:lang w:val="en-US"/>
        </w:rPr>
        <w:t>? How often and when?………</w:t>
      </w:r>
    </w:p>
    <w:p w:rsidR="00361911" w:rsidRDefault="00361911" w:rsidP="00A35BA8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did using the</w:t>
      </w:r>
      <w:r w:rsidRPr="00CD45A4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r w:rsidR="00D46506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APP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affect: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51"/>
        <w:gridCol w:w="152"/>
        <w:gridCol w:w="598"/>
        <w:gridCol w:w="750"/>
        <w:gridCol w:w="301"/>
        <w:gridCol w:w="450"/>
        <w:gridCol w:w="751"/>
        <w:gridCol w:w="452"/>
        <w:gridCol w:w="298"/>
        <w:gridCol w:w="750"/>
        <w:gridCol w:w="600"/>
        <w:gridCol w:w="156"/>
        <w:gridCol w:w="782"/>
        <w:gridCol w:w="757"/>
      </w:tblGrid>
      <w:tr w:rsidR="00361911" w:rsidRPr="00A45629" w:rsidTr="0036191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communication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with people who help and look after you?</w:t>
            </w:r>
          </w:p>
        </w:tc>
      </w:tr>
      <w:tr w:rsidR="00361911" w:rsidRPr="00CA5027" w:rsidTr="0036191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361911" w:rsidRPr="00CA5027" w:rsidTr="0036191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361911" w:rsidRPr="00A45629" w:rsidTr="0036191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contact with the outside world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361911" w:rsidRPr="00CA5027" w:rsidTr="0036191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361911" w:rsidRPr="00CA5027" w:rsidTr="0036191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more communicatie</w:t>
            </w:r>
          </w:p>
        </w:tc>
      </w:tr>
      <w:tr w:rsidR="00361911" w:rsidRPr="00CA5027" w:rsidTr="0036191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1911" w:rsidRPr="00CA5027" w:rsidRDefault="00361911" w:rsidP="00A35BA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loneliness?</w:t>
            </w:r>
          </w:p>
        </w:tc>
      </w:tr>
      <w:tr w:rsidR="00361911" w:rsidRPr="00CA5027" w:rsidTr="0036191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361911" w:rsidRPr="00CA5027" w:rsidTr="0036191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negative invloed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positive invloed</w:t>
            </w:r>
          </w:p>
        </w:tc>
      </w:tr>
      <w:tr w:rsidR="00361911" w:rsidRPr="00CA5027" w:rsidTr="0036191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security?</w:t>
            </w:r>
          </w:p>
        </w:tc>
      </w:tr>
      <w:tr w:rsidR="00361911" w:rsidRPr="00CA5027" w:rsidTr="0036191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361911" w:rsidRPr="00CA5027" w:rsidTr="0036191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safe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safer</w:t>
            </w:r>
          </w:p>
        </w:tc>
      </w:tr>
      <w:tr w:rsidR="00361911" w:rsidRPr="00CA5027" w:rsidTr="0036191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privacy?</w:t>
            </w:r>
          </w:p>
        </w:tc>
      </w:tr>
      <w:tr w:rsidR="00361911" w:rsidRPr="00CA5027" w:rsidTr="0036191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361911" w:rsidRPr="00CA5027" w:rsidTr="0036191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privacy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911" w:rsidRPr="00CA5027" w:rsidRDefault="00361911" w:rsidP="00A35B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More privacy</w:t>
            </w:r>
          </w:p>
        </w:tc>
      </w:tr>
      <w:tr w:rsidR="009079F5" w:rsidRPr="00A45629" w:rsidTr="009079F5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A45629" w:rsidRDefault="00936FD1" w:rsidP="009079F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A456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sense of Choice and</w:t>
            </w:r>
            <w:r w:rsidR="009079F5" w:rsidRPr="00A456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Control?</w:t>
            </w:r>
          </w:p>
        </w:tc>
      </w:tr>
      <w:tr w:rsidR="009079F5" w:rsidRPr="00CA5027" w:rsidTr="009079F5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CA5027" w:rsidRDefault="009079F5" w:rsidP="0090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CA5027" w:rsidRDefault="009079F5" w:rsidP="0090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CA5027" w:rsidRDefault="009079F5" w:rsidP="0090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CA5027" w:rsidRDefault="009079F5" w:rsidP="0090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CA5027" w:rsidRDefault="009079F5" w:rsidP="0090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CA5027" w:rsidRDefault="009079F5" w:rsidP="0090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CA5027" w:rsidRDefault="009079F5" w:rsidP="0090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CA5027" w:rsidRDefault="009079F5" w:rsidP="0090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CA5027" w:rsidRDefault="009079F5" w:rsidP="0090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CA5027" w:rsidRDefault="009079F5" w:rsidP="0090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CA5027" w:rsidRDefault="009079F5" w:rsidP="0090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9079F5" w:rsidRPr="00CA5027" w:rsidTr="009079F5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CA5027" w:rsidRDefault="009079F5" w:rsidP="0090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CA5027" w:rsidRDefault="009079F5" w:rsidP="0090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CA5027" w:rsidRDefault="009079F5" w:rsidP="0090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CA5027" w:rsidRDefault="009079F5" w:rsidP="0090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9F5" w:rsidRPr="00CA5027" w:rsidRDefault="009079F5" w:rsidP="009079F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936FD1" w:rsidRPr="00CA5027" w:rsidTr="00C76C50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936FD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of support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936FD1" w:rsidRPr="00CA5027" w:rsidTr="00C76C50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936FD1" w:rsidRPr="00CA5027" w:rsidTr="00C76C50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936FD1" w:rsidRPr="00CA5027" w:rsidTr="00C76C50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936FD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Your Confidence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936FD1" w:rsidRPr="00CA5027" w:rsidTr="00C76C50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936FD1" w:rsidRPr="00CA5027" w:rsidTr="00C76C50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936FD1" w:rsidRPr="00CA5027" w:rsidTr="00C76C50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936FD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independence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936FD1" w:rsidRPr="00CA5027" w:rsidTr="00C76C50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936FD1" w:rsidRPr="00CA5027" w:rsidTr="00C76C50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936FD1" w:rsidRPr="00CA5027" w:rsidTr="00C76C50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936FD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levels of stress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936FD1" w:rsidRPr="00CA5027" w:rsidTr="00C76C50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936FD1" w:rsidRPr="00CA5027" w:rsidTr="00C76C50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6FD1" w:rsidRPr="00CA5027" w:rsidRDefault="00936FD1" w:rsidP="00C76C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</w:tbl>
    <w:p w:rsidR="00361911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361911" w:rsidRDefault="00361911" w:rsidP="00A35BA8">
      <w:pP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br w:type="page"/>
      </w:r>
    </w:p>
    <w:p w:rsidR="00361911" w:rsidRPr="00A45629" w:rsidRDefault="00361911" w:rsidP="00A35BA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lastRenderedPageBreak/>
        <w:t>Telecare (Home sensors/smart things)</w:t>
      </w:r>
    </w:p>
    <w:p w:rsidR="00361911" w:rsidRPr="00A45629" w:rsidRDefault="006D07D4" w:rsidP="00A35BA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val="en-US" w:eastAsia="nl-BE"/>
        </w:rPr>
        <w:t>If used</w:t>
      </w:r>
    </w:p>
    <w:p w:rsidR="00361911" w:rsidRPr="00CA5027" w:rsidRDefault="00361911" w:rsidP="00A35BA8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ow often has the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Telecare/Home sensor system 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notified you that something went wrong during the past 3 months?</w:t>
      </w:r>
    </w:p>
    <w:p w:rsidR="00361911" w:rsidRPr="00CA5027" w:rsidRDefault="00361911" w:rsidP="00A35BA8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eastAsia="nl-BE"/>
        </w:rPr>
        <w:t>daily</w:t>
      </w:r>
    </w:p>
    <w:p w:rsidR="00361911" w:rsidRPr="00CA5027" w:rsidRDefault="00361911" w:rsidP="00A35BA8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eastAsia="nl-BE"/>
        </w:rPr>
        <w:t>several times a week</w:t>
      </w:r>
    </w:p>
    <w:p w:rsidR="00361911" w:rsidRPr="00CA5027" w:rsidRDefault="00361911" w:rsidP="00A35BA8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eastAsia="nl-BE"/>
        </w:rPr>
        <w:t>weekly</w:t>
      </w:r>
    </w:p>
    <w:p w:rsidR="00361911" w:rsidRPr="00CA5027" w:rsidRDefault="00361911" w:rsidP="00A35BA8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eastAsia="nl-BE"/>
        </w:rPr>
        <w:t>several times a month</w:t>
      </w:r>
    </w:p>
    <w:p w:rsidR="00361911" w:rsidRPr="00CA5027" w:rsidRDefault="00361911" w:rsidP="00A35BA8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eastAsia="nl-BE"/>
        </w:rPr>
        <w:t>monthly</w:t>
      </w:r>
    </w:p>
    <w:p w:rsidR="00361911" w:rsidRPr="00CA5027" w:rsidRDefault="00361911" w:rsidP="00A35BA8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eastAsia="nl-BE"/>
        </w:rPr>
        <w:t>several times</w:t>
      </w:r>
    </w:p>
    <w:p w:rsidR="00361911" w:rsidRPr="00CA5027" w:rsidRDefault="00361911" w:rsidP="00A35BA8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eastAsia="nl-BE"/>
        </w:rPr>
        <w:t>never</w:t>
      </w:r>
    </w:p>
    <w:p w:rsidR="00361911" w:rsidRPr="00777A33" w:rsidRDefault="00361911" w:rsidP="00A35BA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did you find the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Telecare/Home sensors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function?</w:t>
      </w:r>
    </w:p>
    <w:p w:rsidR="00361911" w:rsidRPr="00CA5027" w:rsidRDefault="00361911" w:rsidP="00A35BA8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eastAsia="nl-BE"/>
        </w:rPr>
        <w:t>easy to use</w:t>
      </w:r>
    </w:p>
    <w:p w:rsidR="00361911" w:rsidRPr="00CA5027" w:rsidRDefault="00361911" w:rsidP="00A35BA8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eastAsia="nl-BE"/>
        </w:rPr>
        <w:t>difficult to use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361911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What kind of problems have you experienced using the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Telecare/home sensors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function?: ………</w:t>
      </w:r>
    </w:p>
    <w:p w:rsidR="00960BA4" w:rsidRDefault="00960BA4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960BA4" w:rsidRPr="00CA5027" w:rsidRDefault="00DE37F9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we</w:t>
      </w:r>
      <w:r w:rsidR="00960BA4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re these resolved?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What did you experience as being positive or helpful using the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Telecare/home sensors 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function?: ………………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does the use of the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Telecare/home sensors 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function affect: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51"/>
        <w:gridCol w:w="152"/>
        <w:gridCol w:w="598"/>
        <w:gridCol w:w="750"/>
        <w:gridCol w:w="301"/>
        <w:gridCol w:w="450"/>
        <w:gridCol w:w="751"/>
        <w:gridCol w:w="452"/>
        <w:gridCol w:w="298"/>
        <w:gridCol w:w="750"/>
        <w:gridCol w:w="600"/>
        <w:gridCol w:w="156"/>
        <w:gridCol w:w="782"/>
        <w:gridCol w:w="757"/>
      </w:tblGrid>
      <w:tr w:rsidR="00DE37F9" w:rsidRPr="00A45629" w:rsidTr="00DE37F9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communication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with people who help and look after you?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DE37F9" w:rsidRPr="00A45629" w:rsidTr="00DE37F9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contact with the outside world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more communicatie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37F9" w:rsidRPr="00CA5027" w:rsidRDefault="00DE37F9" w:rsidP="00DE37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loneliness?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negative invloed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positive invloed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security?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safe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safer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privacy?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privacy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More privacy</w:t>
            </w:r>
          </w:p>
        </w:tc>
      </w:tr>
      <w:tr w:rsidR="00DE37F9" w:rsidRPr="00A45629" w:rsidTr="00DE37F9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A45629" w:rsidRDefault="00DE37F9" w:rsidP="00DE37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A456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sense of Choice and Control?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of support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Confidence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independence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levels of stress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E37F9" w:rsidRPr="00CA5027" w:rsidTr="00DE37F9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7F9" w:rsidRPr="00CA5027" w:rsidRDefault="00DE37F9" w:rsidP="00DE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</w:tbl>
    <w:p w:rsidR="00361911" w:rsidRPr="00CA5027" w:rsidRDefault="00361911" w:rsidP="00A35BA8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br w:type="page"/>
      </w:r>
    </w:p>
    <w:p w:rsidR="00361911" w:rsidRDefault="006D07D4" w:rsidP="00A35BA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proofErr w:type="spellStart"/>
      <w:r w:rsidRPr="006D07D4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val="en-US" w:eastAsia="nl-BE"/>
        </w:rPr>
        <w:lastRenderedPageBreak/>
        <w:t>Buddi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 xml:space="preserve"> </w:t>
      </w:r>
      <w:r w:rsidR="00361911" w:rsidRPr="009E6A59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GPS Locators</w:t>
      </w:r>
    </w:p>
    <w:p w:rsidR="006D07D4" w:rsidRPr="009E6A59" w:rsidRDefault="006D07D4" w:rsidP="00A35BA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6D07D4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val="en-US" w:eastAsia="nl-BE"/>
        </w:rPr>
        <w:t>If used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often did you use your GPS-locator to determine you</w:t>
      </w:r>
      <w:r w:rsidR="00DE37F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r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location in the past 3 months?</w:t>
      </w:r>
    </w:p>
    <w:p w:rsidR="00361911" w:rsidRPr="00CA5027" w:rsidRDefault="00361911" w:rsidP="00A35BA8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daily</w:t>
      </w:r>
    </w:p>
    <w:p w:rsidR="00361911" w:rsidRPr="00CA5027" w:rsidRDefault="00361911" w:rsidP="00A35BA8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week</w:t>
      </w:r>
    </w:p>
    <w:p w:rsidR="00361911" w:rsidRPr="00CA5027" w:rsidRDefault="00361911" w:rsidP="00A35BA8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weekly</w:t>
      </w:r>
    </w:p>
    <w:p w:rsidR="00361911" w:rsidRPr="00CA5027" w:rsidRDefault="00361911" w:rsidP="00A35BA8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month</w:t>
      </w:r>
    </w:p>
    <w:p w:rsidR="00361911" w:rsidRPr="00CA5027" w:rsidRDefault="00361911" w:rsidP="00A35BA8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monthly</w:t>
      </w:r>
    </w:p>
    <w:p w:rsidR="00361911" w:rsidRPr="00CA5027" w:rsidRDefault="00361911" w:rsidP="00A35BA8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</w:t>
      </w:r>
    </w:p>
    <w:p w:rsidR="00361911" w:rsidRPr="00CA5027" w:rsidRDefault="00361911" w:rsidP="00A35BA8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never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were your findings regarding the use of the GPS-locator?</w:t>
      </w:r>
    </w:p>
    <w:p w:rsidR="00361911" w:rsidRPr="00CA5027" w:rsidRDefault="00361911" w:rsidP="00A35BA8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easy to use</w:t>
      </w:r>
    </w:p>
    <w:p w:rsidR="00361911" w:rsidRPr="00CA5027" w:rsidRDefault="00361911" w:rsidP="00A35BA8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difficult to use</w:t>
      </w:r>
    </w:p>
    <w:p w:rsidR="00361911" w:rsidRPr="00CA5027" w:rsidRDefault="00361911" w:rsidP="00A35BA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61911" w:rsidRPr="00CA5027" w:rsidRDefault="00361911" w:rsidP="00A35BA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t>What problems did you experience using the GPS-locator?:</w:t>
      </w:r>
    </w:p>
    <w:p w:rsidR="00361911" w:rsidRDefault="00361911" w:rsidP="00A35BA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</w:p>
    <w:p w:rsidR="00DE37F9" w:rsidRDefault="00DE37F9" w:rsidP="00A35BA8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How were these resolved?</w:t>
      </w:r>
    </w:p>
    <w:p w:rsidR="00DE37F9" w:rsidRPr="00CA5027" w:rsidRDefault="00DE37F9" w:rsidP="00A35BA8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</w:t>
      </w:r>
    </w:p>
    <w:p w:rsidR="00361911" w:rsidRPr="00CA5027" w:rsidRDefault="00361911" w:rsidP="00A35BA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t>What did you experience as being positive or helpful using the GPS-locator?: ……………………….</w:t>
      </w:r>
    </w:p>
    <w:p w:rsidR="00361911" w:rsidRPr="00CA5027" w:rsidRDefault="00361911" w:rsidP="00A35BA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61911" w:rsidRPr="00A45629" w:rsidRDefault="00361911" w:rsidP="00A35BA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t>How did the use of the GPS-locator affect</w:t>
      </w:r>
      <w:r w:rsidRPr="00A4562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51"/>
        <w:gridCol w:w="152"/>
        <w:gridCol w:w="598"/>
        <w:gridCol w:w="750"/>
        <w:gridCol w:w="301"/>
        <w:gridCol w:w="450"/>
        <w:gridCol w:w="751"/>
        <w:gridCol w:w="452"/>
        <w:gridCol w:w="298"/>
        <w:gridCol w:w="750"/>
        <w:gridCol w:w="600"/>
        <w:gridCol w:w="156"/>
        <w:gridCol w:w="782"/>
        <w:gridCol w:w="757"/>
      </w:tblGrid>
      <w:tr w:rsidR="008C3036" w:rsidRPr="00A45629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communication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with people who help and look after you?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8C3036" w:rsidRPr="00A45629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contact with the outside world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more communicatie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Your sense of loneliness?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negative invloed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positive invloed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security?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safe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safer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privacy?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privacy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More privacy</w:t>
            </w:r>
          </w:p>
        </w:tc>
      </w:tr>
      <w:tr w:rsidR="008C3036" w:rsidRPr="00A45629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A45629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A456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sense of Choice and Control?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of support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Confidence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independence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levels of stress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</w:tbl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361911" w:rsidRDefault="00361911" w:rsidP="00A35BA8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br w:type="page"/>
      </w:r>
      <w:r w:rsidRPr="009E6A59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lastRenderedPageBreak/>
        <w:t>OBLI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:</w:t>
      </w:r>
    </w:p>
    <w:p w:rsidR="006D07D4" w:rsidRDefault="006D07D4" w:rsidP="00A35BA8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6D07D4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If used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many times has the alarm function of the hydration monitoring indicated that you should drink more over the past 3 months?</w:t>
      </w:r>
    </w:p>
    <w:p w:rsidR="00361911" w:rsidRPr="00CA5027" w:rsidRDefault="00361911" w:rsidP="00A35BA8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daily</w:t>
      </w:r>
    </w:p>
    <w:p w:rsidR="00361911" w:rsidRPr="00CA5027" w:rsidRDefault="00361911" w:rsidP="00A35BA8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week</w:t>
      </w:r>
    </w:p>
    <w:p w:rsidR="00361911" w:rsidRPr="00CA5027" w:rsidRDefault="00361911" w:rsidP="00A35BA8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weekly</w:t>
      </w:r>
    </w:p>
    <w:p w:rsidR="00361911" w:rsidRPr="00CA5027" w:rsidRDefault="00361911" w:rsidP="00A35BA8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month</w:t>
      </w:r>
    </w:p>
    <w:p w:rsidR="00361911" w:rsidRPr="00CA5027" w:rsidRDefault="00361911" w:rsidP="00A35BA8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monthly</w:t>
      </w:r>
    </w:p>
    <w:p w:rsidR="00361911" w:rsidRPr="00CA5027" w:rsidRDefault="00361911" w:rsidP="00A35BA8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</w:t>
      </w:r>
    </w:p>
    <w:p w:rsidR="00361911" w:rsidRPr="00CA5027" w:rsidRDefault="00361911" w:rsidP="00A35BA8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never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were your findings using the hydration monitoring?</w:t>
      </w:r>
    </w:p>
    <w:p w:rsidR="00361911" w:rsidRPr="00CA5027" w:rsidRDefault="00361911" w:rsidP="00A35BA8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easy to use</w:t>
      </w:r>
    </w:p>
    <w:p w:rsidR="00361911" w:rsidRPr="00CA5027" w:rsidRDefault="00361911" w:rsidP="00A35BA8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difficult to use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problems did you have using the hydration monitoring ?</w:t>
      </w:r>
    </w:p>
    <w:p w:rsidR="00361911" w:rsidRDefault="00361911" w:rsidP="00A35BA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</w:p>
    <w:p w:rsidR="008C3036" w:rsidRPr="00CA5027" w:rsidRDefault="008C3036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How were these resolved?</w:t>
      </w: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t>What did you experience as being positive or helpful u</w:t>
      </w:r>
      <w:r w:rsidR="008C3036">
        <w:rPr>
          <w:rFonts w:ascii="Times New Roman" w:hAnsi="Times New Roman" w:cs="Times New Roman"/>
          <w:sz w:val="26"/>
          <w:szCs w:val="26"/>
          <w:lang w:val="en-US"/>
        </w:rPr>
        <w:t>sing the hydration monitoring?</w:t>
      </w:r>
      <w:r w:rsidRPr="00CA5027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</w:p>
    <w:p w:rsidR="00361911" w:rsidRPr="00CA5027" w:rsidRDefault="00361911" w:rsidP="00A35BA8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361911" w:rsidRPr="00CA5027" w:rsidRDefault="00361911" w:rsidP="00A35BA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did the hydration monitoring affect: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51"/>
        <w:gridCol w:w="152"/>
        <w:gridCol w:w="598"/>
        <w:gridCol w:w="750"/>
        <w:gridCol w:w="301"/>
        <w:gridCol w:w="450"/>
        <w:gridCol w:w="751"/>
        <w:gridCol w:w="452"/>
        <w:gridCol w:w="298"/>
        <w:gridCol w:w="750"/>
        <w:gridCol w:w="600"/>
        <w:gridCol w:w="156"/>
        <w:gridCol w:w="782"/>
        <w:gridCol w:w="757"/>
      </w:tblGrid>
      <w:tr w:rsidR="008C3036" w:rsidRPr="00A45629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communication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with people who help and look after you?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8C3036" w:rsidRPr="00A45629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contact with the outside world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more communicatie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loneliness?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negative invloed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positive invloed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security?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safe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safer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privacy?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privacy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More privacy</w:t>
            </w:r>
          </w:p>
        </w:tc>
      </w:tr>
      <w:tr w:rsidR="008C3036" w:rsidRPr="00A45629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A45629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A456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sense of Choice and Control?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of support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Confidence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independence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8C303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levels of stress</w:t>
            </w: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C3036" w:rsidRPr="00CA5027" w:rsidTr="00EB54FA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3036" w:rsidRPr="00CA5027" w:rsidRDefault="008C3036" w:rsidP="00EB54F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CA5027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</w:tbl>
    <w:p w:rsidR="008C3036" w:rsidRDefault="008C3036" w:rsidP="008C303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C3036" w:rsidRDefault="008C30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:rsidR="00361911" w:rsidRPr="00A45629" w:rsidRDefault="00361911" w:rsidP="008C3036">
      <w:pPr>
        <w:rPr>
          <w:lang w:val="en-US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Are there other things you would like to say about your participation in this </w:t>
      </w:r>
      <w:r w:rsidR="00353B74">
        <w:rPr>
          <w:rFonts w:ascii="Times New Roman" w:hAnsi="Times New Roman" w:cs="Times New Roman"/>
          <w:sz w:val="26"/>
          <w:szCs w:val="26"/>
          <w:lang w:val="en-US"/>
        </w:rPr>
        <w:t>project</w:t>
      </w:r>
      <w:r w:rsidRPr="00CA5027">
        <w:rPr>
          <w:rFonts w:ascii="Times New Roman" w:hAnsi="Times New Roman" w:cs="Times New Roman"/>
          <w:sz w:val="26"/>
          <w:szCs w:val="26"/>
          <w:lang w:val="en-US"/>
        </w:rPr>
        <w:t xml:space="preserve">? </w:t>
      </w:r>
      <w:bookmarkStart w:id="0" w:name="_GoBack"/>
      <w:bookmarkEnd w:id="0"/>
    </w:p>
    <w:sectPr w:rsidR="00361911" w:rsidRPr="00A45629" w:rsidSect="00242D22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05" w:rsidRDefault="00A16705" w:rsidP="00200EB3">
      <w:r>
        <w:separator/>
      </w:r>
    </w:p>
  </w:endnote>
  <w:endnote w:type="continuationSeparator" w:id="0">
    <w:p w:rsidR="00A16705" w:rsidRDefault="00A16705" w:rsidP="0020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2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3544"/>
      <w:gridCol w:w="2722"/>
    </w:tblGrid>
    <w:tr w:rsidR="006D07D4" w:rsidRPr="00E8620E" w:rsidTr="00AF7D94">
      <w:tc>
        <w:tcPr>
          <w:tcW w:w="1951" w:type="dxa"/>
        </w:tcPr>
        <w:p w:rsidR="006D07D4" w:rsidRPr="00E8620E" w:rsidRDefault="006D07D4" w:rsidP="00200EB3">
          <w:pPr>
            <w:rPr>
              <w:rFonts w:ascii="Helvetica" w:hAnsi="Helvetica" w:cs="Helvetica"/>
              <w:sz w:val="20"/>
              <w:szCs w:val="20"/>
            </w:rPr>
          </w:pPr>
          <w:r w:rsidRPr="00E8620E">
            <w:rPr>
              <w:rFonts w:ascii="Helvetica" w:hAnsi="Helvetica" w:cs="Helvetica"/>
              <w:sz w:val="20"/>
              <w:szCs w:val="20"/>
            </w:rPr>
            <w:t>With the support of</w:t>
          </w:r>
        </w:p>
      </w:tc>
      <w:tc>
        <w:tcPr>
          <w:tcW w:w="3544" w:type="dxa"/>
        </w:tcPr>
        <w:p w:rsidR="006D07D4" w:rsidRPr="00E8620E" w:rsidRDefault="006D07D4" w:rsidP="00200EB3">
          <w:pPr>
            <w:rPr>
              <w:rFonts w:ascii="Helvetica" w:hAnsi="Helvetica" w:cs="Helvetica"/>
              <w:sz w:val="20"/>
              <w:szCs w:val="20"/>
            </w:rPr>
          </w:pPr>
          <w:r w:rsidRPr="00E8620E">
            <w:rPr>
              <w:rFonts w:ascii="Helvetica" w:hAnsi="Helvetica" w:cs="Helvetica"/>
              <w:noProof/>
              <w:sz w:val="20"/>
              <w:szCs w:val="20"/>
              <w:lang w:eastAsia="nl-BE"/>
            </w:rPr>
            <w:drawing>
              <wp:inline distT="0" distB="0" distL="0" distR="0" wp14:anchorId="33E446B1" wp14:editId="5778BB42">
                <wp:extent cx="1153363" cy="61841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AL_CMYK_LR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64" t="21515" r="13831" b="24017"/>
                        <a:stretch/>
                      </pic:blipFill>
                      <pic:spPr bwMode="auto">
                        <a:xfrm>
                          <a:off x="0" y="0"/>
                          <a:ext cx="1153363" cy="618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E8620E">
            <w:rPr>
              <w:rFonts w:ascii="Helvetica" w:hAnsi="Helvetica" w:cs="Helvetica"/>
              <w:noProof/>
              <w:sz w:val="20"/>
              <w:szCs w:val="20"/>
              <w:lang w:eastAsia="nl-BE"/>
            </w:rPr>
            <w:drawing>
              <wp:inline distT="0" distB="0" distL="0" distR="0" wp14:anchorId="4DB4AD57" wp14:editId="276ABEB2">
                <wp:extent cx="873125" cy="581025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1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dxa"/>
        </w:tcPr>
        <w:p w:rsidR="006D07D4" w:rsidRPr="00E8620E" w:rsidRDefault="006D07D4" w:rsidP="00200EB3">
          <w:pPr>
            <w:rPr>
              <w:rFonts w:ascii="Helvetica" w:hAnsi="Helvetica" w:cs="Helvetica"/>
              <w:b/>
              <w:sz w:val="20"/>
              <w:szCs w:val="20"/>
            </w:rPr>
          </w:pPr>
          <w:r>
            <w:rPr>
              <w:rFonts w:ascii="Helvetica" w:hAnsi="Helvetica" w:cs="Helvetica"/>
              <w:b/>
              <w:noProof/>
              <w:sz w:val="20"/>
              <w:szCs w:val="20"/>
              <w:lang w:eastAsia="nl-BE"/>
            </w:rPr>
            <w:drawing>
              <wp:inline distT="0" distB="0" distL="0" distR="0" wp14:anchorId="45226F35" wp14:editId="5511151A">
                <wp:extent cx="1591310" cy="508000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novateUK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31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07D4" w:rsidRPr="00200EB3" w:rsidRDefault="006D07D4" w:rsidP="00200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05" w:rsidRDefault="00A16705" w:rsidP="00200EB3">
      <w:r>
        <w:separator/>
      </w:r>
    </w:p>
  </w:footnote>
  <w:footnote w:type="continuationSeparator" w:id="0">
    <w:p w:rsidR="00A16705" w:rsidRDefault="00A16705" w:rsidP="0020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D4" w:rsidRPr="00A45629" w:rsidRDefault="006D07D4" w:rsidP="00C42C34">
    <w:pPr>
      <w:pStyle w:val="Header"/>
      <w:tabs>
        <w:tab w:val="left" w:pos="3566"/>
      </w:tabs>
      <w:rPr>
        <w:lang w:val="en-US"/>
      </w:rPr>
    </w:pPr>
    <w:r>
      <w:rPr>
        <w:noProof/>
        <w:lang w:eastAsia="nl-BE"/>
      </w:rPr>
      <w:drawing>
        <wp:inline distT="0" distB="0" distL="0" distR="0" wp14:anchorId="45111BD9" wp14:editId="3C6627D4">
          <wp:extent cx="1907540" cy="650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graal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86" b="10064"/>
                  <a:stretch/>
                </pic:blipFill>
                <pic:spPr bwMode="auto">
                  <a:xfrm>
                    <a:off x="0" y="0"/>
                    <a:ext cx="1908034" cy="650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45629">
      <w:rPr>
        <w:lang w:val="en-US"/>
      </w:rPr>
      <w:t xml:space="preserve"> </w:t>
    </w:r>
    <w:r w:rsidRPr="00A45629">
      <w:rPr>
        <w:lang w:val="en-US"/>
      </w:rPr>
      <w:tab/>
    </w:r>
    <w:r w:rsidRPr="00A45629">
      <w:rPr>
        <w:lang w:val="en-US"/>
      </w:rPr>
      <w:tab/>
    </w:r>
    <w:r w:rsidRPr="00A45629">
      <w:rPr>
        <w:lang w:val="en-US"/>
      </w:rPr>
      <w:tab/>
    </w:r>
    <w:r w:rsidR="00A356E4">
      <w:fldChar w:fldCharType="begin"/>
    </w:r>
    <w:r w:rsidR="00A356E4" w:rsidRPr="00A45629">
      <w:rPr>
        <w:lang w:val="en-US"/>
      </w:rPr>
      <w:instrText xml:space="preserve"> FILENAME   \* MERGEFORMAT </w:instrText>
    </w:r>
    <w:r w:rsidR="00A356E4">
      <w:fldChar w:fldCharType="separate"/>
    </w:r>
    <w:r w:rsidRPr="00A45629">
      <w:rPr>
        <w:noProof/>
        <w:lang w:val="en-US"/>
      </w:rPr>
      <w:t>UK PILOT Primary user N1 Client final draft.docx</w:t>
    </w:r>
    <w:r w:rsidR="00A356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F1F"/>
    <w:multiLevelType w:val="hybridMultilevel"/>
    <w:tmpl w:val="748CBCA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66EAF8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F1E"/>
    <w:multiLevelType w:val="hybridMultilevel"/>
    <w:tmpl w:val="B1E8B72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122F"/>
    <w:multiLevelType w:val="hybridMultilevel"/>
    <w:tmpl w:val="6F1CDD4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F68FE"/>
    <w:multiLevelType w:val="hybridMultilevel"/>
    <w:tmpl w:val="4A9CCC4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15CA"/>
    <w:multiLevelType w:val="hybridMultilevel"/>
    <w:tmpl w:val="55724AD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63BB1"/>
    <w:multiLevelType w:val="hybridMultilevel"/>
    <w:tmpl w:val="7E5AE0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06C6"/>
    <w:multiLevelType w:val="multilevel"/>
    <w:tmpl w:val="FF7269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A2544F2"/>
    <w:multiLevelType w:val="hybridMultilevel"/>
    <w:tmpl w:val="9462E72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51F74"/>
    <w:multiLevelType w:val="hybridMultilevel"/>
    <w:tmpl w:val="A2FC29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D27AD"/>
    <w:multiLevelType w:val="hybridMultilevel"/>
    <w:tmpl w:val="B57E515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74580C"/>
    <w:multiLevelType w:val="hybridMultilevel"/>
    <w:tmpl w:val="9B6C21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4CA22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96267"/>
    <w:multiLevelType w:val="hybridMultilevel"/>
    <w:tmpl w:val="AA1686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56BFF"/>
    <w:multiLevelType w:val="hybridMultilevel"/>
    <w:tmpl w:val="B34CFF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B7CF2"/>
    <w:multiLevelType w:val="hybridMultilevel"/>
    <w:tmpl w:val="D65AB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6CED"/>
    <w:multiLevelType w:val="hybridMultilevel"/>
    <w:tmpl w:val="1E806E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64C01"/>
    <w:multiLevelType w:val="hybridMultilevel"/>
    <w:tmpl w:val="38660B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D56F6"/>
    <w:multiLevelType w:val="hybridMultilevel"/>
    <w:tmpl w:val="DD3E43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210B2"/>
    <w:multiLevelType w:val="hybridMultilevel"/>
    <w:tmpl w:val="4C5CF95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950DF"/>
    <w:multiLevelType w:val="hybridMultilevel"/>
    <w:tmpl w:val="A3DCB30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F6690"/>
    <w:multiLevelType w:val="hybridMultilevel"/>
    <w:tmpl w:val="71D6B3B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497A5A"/>
    <w:multiLevelType w:val="hybridMultilevel"/>
    <w:tmpl w:val="467ECB0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A3D69"/>
    <w:multiLevelType w:val="hybridMultilevel"/>
    <w:tmpl w:val="52C0EA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338B3"/>
    <w:multiLevelType w:val="hybridMultilevel"/>
    <w:tmpl w:val="E33CFFA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B045F"/>
    <w:multiLevelType w:val="hybridMultilevel"/>
    <w:tmpl w:val="FEF6D5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1299A"/>
    <w:multiLevelType w:val="hybridMultilevel"/>
    <w:tmpl w:val="7846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96D18"/>
    <w:multiLevelType w:val="hybridMultilevel"/>
    <w:tmpl w:val="E3D063D4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8709D1"/>
    <w:multiLevelType w:val="hybridMultilevel"/>
    <w:tmpl w:val="A3707FA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72408"/>
    <w:multiLevelType w:val="hybridMultilevel"/>
    <w:tmpl w:val="B12C99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85D54"/>
    <w:multiLevelType w:val="hybridMultilevel"/>
    <w:tmpl w:val="351AAE44"/>
    <w:lvl w:ilvl="0" w:tplc="15F48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945BF"/>
    <w:multiLevelType w:val="hybridMultilevel"/>
    <w:tmpl w:val="F34ADD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14BBC"/>
    <w:multiLevelType w:val="hybridMultilevel"/>
    <w:tmpl w:val="80D028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8297C"/>
    <w:multiLevelType w:val="hybridMultilevel"/>
    <w:tmpl w:val="F14A30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70047"/>
    <w:multiLevelType w:val="hybridMultilevel"/>
    <w:tmpl w:val="5BFAD96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C0B22"/>
    <w:multiLevelType w:val="hybridMultilevel"/>
    <w:tmpl w:val="A8901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30319"/>
    <w:multiLevelType w:val="hybridMultilevel"/>
    <w:tmpl w:val="10DE91F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D140B3"/>
    <w:multiLevelType w:val="hybridMultilevel"/>
    <w:tmpl w:val="C9266C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7"/>
  </w:num>
  <w:num w:numId="4">
    <w:abstractNumId w:val="31"/>
  </w:num>
  <w:num w:numId="5">
    <w:abstractNumId w:val="23"/>
  </w:num>
  <w:num w:numId="6">
    <w:abstractNumId w:val="0"/>
  </w:num>
  <w:num w:numId="7">
    <w:abstractNumId w:val="20"/>
  </w:num>
  <w:num w:numId="8">
    <w:abstractNumId w:val="17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34"/>
  </w:num>
  <w:num w:numId="14">
    <w:abstractNumId w:val="19"/>
  </w:num>
  <w:num w:numId="15">
    <w:abstractNumId w:val="16"/>
  </w:num>
  <w:num w:numId="16">
    <w:abstractNumId w:val="4"/>
  </w:num>
  <w:num w:numId="17">
    <w:abstractNumId w:val="26"/>
  </w:num>
  <w:num w:numId="18">
    <w:abstractNumId w:val="7"/>
  </w:num>
  <w:num w:numId="19">
    <w:abstractNumId w:val="30"/>
  </w:num>
  <w:num w:numId="20">
    <w:abstractNumId w:val="33"/>
  </w:num>
  <w:num w:numId="21">
    <w:abstractNumId w:val="29"/>
  </w:num>
  <w:num w:numId="22">
    <w:abstractNumId w:val="2"/>
  </w:num>
  <w:num w:numId="23">
    <w:abstractNumId w:val="35"/>
  </w:num>
  <w:num w:numId="24">
    <w:abstractNumId w:val="14"/>
  </w:num>
  <w:num w:numId="25">
    <w:abstractNumId w:val="3"/>
  </w:num>
  <w:num w:numId="26">
    <w:abstractNumId w:val="25"/>
  </w:num>
  <w:num w:numId="27">
    <w:abstractNumId w:val="9"/>
  </w:num>
  <w:num w:numId="28">
    <w:abstractNumId w:val="12"/>
  </w:num>
  <w:num w:numId="29">
    <w:abstractNumId w:val="18"/>
  </w:num>
  <w:num w:numId="30">
    <w:abstractNumId w:val="28"/>
  </w:num>
  <w:num w:numId="31">
    <w:abstractNumId w:val="32"/>
  </w:num>
  <w:num w:numId="32">
    <w:abstractNumId w:val="24"/>
  </w:num>
  <w:num w:numId="33">
    <w:abstractNumId w:val="21"/>
  </w:num>
  <w:num w:numId="34">
    <w:abstractNumId w:val="15"/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11"/>
    <w:rsid w:val="000325FC"/>
    <w:rsid w:val="00043EC4"/>
    <w:rsid w:val="00150819"/>
    <w:rsid w:val="001E367A"/>
    <w:rsid w:val="00200EB3"/>
    <w:rsid w:val="00242D22"/>
    <w:rsid w:val="00353B74"/>
    <w:rsid w:val="00361911"/>
    <w:rsid w:val="003C6A79"/>
    <w:rsid w:val="003D66DD"/>
    <w:rsid w:val="00400792"/>
    <w:rsid w:val="00466279"/>
    <w:rsid w:val="005806C5"/>
    <w:rsid w:val="005D494A"/>
    <w:rsid w:val="005E7935"/>
    <w:rsid w:val="00601A12"/>
    <w:rsid w:val="00674CC0"/>
    <w:rsid w:val="006D07D4"/>
    <w:rsid w:val="00725651"/>
    <w:rsid w:val="00804923"/>
    <w:rsid w:val="008A5146"/>
    <w:rsid w:val="008C1594"/>
    <w:rsid w:val="008C3036"/>
    <w:rsid w:val="008C7613"/>
    <w:rsid w:val="008F54B7"/>
    <w:rsid w:val="009079F5"/>
    <w:rsid w:val="00935084"/>
    <w:rsid w:val="00936FD1"/>
    <w:rsid w:val="00960BA4"/>
    <w:rsid w:val="00A01363"/>
    <w:rsid w:val="00A16705"/>
    <w:rsid w:val="00A335A0"/>
    <w:rsid w:val="00A356E4"/>
    <w:rsid w:val="00A35BA8"/>
    <w:rsid w:val="00A45629"/>
    <w:rsid w:val="00A832DB"/>
    <w:rsid w:val="00AF7D94"/>
    <w:rsid w:val="00B91238"/>
    <w:rsid w:val="00B93F39"/>
    <w:rsid w:val="00BE2BC6"/>
    <w:rsid w:val="00C42C34"/>
    <w:rsid w:val="00C76C50"/>
    <w:rsid w:val="00CD02E7"/>
    <w:rsid w:val="00D46506"/>
    <w:rsid w:val="00DE37F9"/>
    <w:rsid w:val="00E8620E"/>
    <w:rsid w:val="00E97BDD"/>
    <w:rsid w:val="00EB54FA"/>
    <w:rsid w:val="00F00B49"/>
    <w:rsid w:val="00F97C0C"/>
    <w:rsid w:val="00F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490832-2167-4578-A934-8CD27DFF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F9"/>
    <w:pPr>
      <w:spacing w:after="160" w:line="259" w:lineRule="auto"/>
    </w:pPr>
    <w:rPr>
      <w:rFonts w:asciiTheme="minorHAnsi" w:eastAsiaTheme="minorHAnsi" w:hAnsiTheme="minorHAnsi"/>
      <w:sz w:val="22"/>
      <w:szCs w:val="22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923"/>
    <w:pPr>
      <w:keepNext/>
      <w:numPr>
        <w:numId w:val="35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4923"/>
    <w:pPr>
      <w:keepNext/>
      <w:numPr>
        <w:ilvl w:val="1"/>
        <w:numId w:val="35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923"/>
    <w:pPr>
      <w:keepNext/>
      <w:numPr>
        <w:ilvl w:val="2"/>
        <w:numId w:val="35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923"/>
    <w:pPr>
      <w:keepNext/>
      <w:numPr>
        <w:ilvl w:val="3"/>
        <w:numId w:val="3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923"/>
    <w:pPr>
      <w:numPr>
        <w:ilvl w:val="4"/>
        <w:numId w:val="3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4923"/>
    <w:pPr>
      <w:numPr>
        <w:ilvl w:val="5"/>
        <w:numId w:val="3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923"/>
    <w:pPr>
      <w:numPr>
        <w:ilvl w:val="6"/>
        <w:numId w:val="3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923"/>
    <w:pPr>
      <w:numPr>
        <w:ilvl w:val="7"/>
        <w:numId w:val="3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923"/>
    <w:pPr>
      <w:numPr>
        <w:ilvl w:val="8"/>
        <w:numId w:val="35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E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0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EB3"/>
    <w:rPr>
      <w:lang w:val="en-GB"/>
    </w:rPr>
  </w:style>
  <w:style w:type="table" w:styleId="TableGrid">
    <w:name w:val="Table Grid"/>
    <w:basedOn w:val="TableNormal"/>
    <w:uiPriority w:val="39"/>
    <w:rsid w:val="0058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9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9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911"/>
    <w:rPr>
      <w:rFonts w:asciiTheme="minorHAnsi" w:eastAsiaTheme="minorHAnsi" w:hAnsiTheme="minorHAnsi"/>
      <w:sz w:val="20"/>
      <w:szCs w:val="20"/>
      <w:lang w:val="nl-BE"/>
    </w:rPr>
  </w:style>
  <w:style w:type="paragraph" w:styleId="ListParagraph">
    <w:name w:val="List Paragraph"/>
    <w:basedOn w:val="Normal"/>
    <w:uiPriority w:val="34"/>
    <w:qFormat/>
    <w:rsid w:val="00361911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911"/>
    <w:rPr>
      <w:rFonts w:asciiTheme="minorHAnsi" w:eastAsiaTheme="minorHAnsi" w:hAnsiTheme="minorHAnsi"/>
      <w:sz w:val="20"/>
      <w:szCs w:val="20"/>
      <w:lang w:val="nl-B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911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911"/>
    <w:rPr>
      <w:rFonts w:asciiTheme="minorHAnsi" w:eastAsiaTheme="minorHAnsi" w:hAnsiTheme="minorHAnsi"/>
      <w:b/>
      <w:bCs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911"/>
    <w:rPr>
      <w:b/>
      <w:bCs/>
    </w:rPr>
  </w:style>
  <w:style w:type="paragraph" w:styleId="NoSpacing">
    <w:name w:val="No Spacing"/>
    <w:uiPriority w:val="1"/>
    <w:qFormat/>
    <w:rsid w:val="00361911"/>
    <w:rPr>
      <w:rFonts w:asciiTheme="minorHAnsi" w:eastAsiaTheme="minorHAnsi" w:hAnsiTheme="minorHAnsi"/>
      <w:sz w:val="22"/>
      <w:szCs w:val="22"/>
      <w:lang w:val="nl-BE"/>
    </w:rPr>
  </w:style>
  <w:style w:type="paragraph" w:customStyle="1" w:styleId="Default">
    <w:name w:val="Default"/>
    <w:rsid w:val="00361911"/>
    <w:pPr>
      <w:autoSpaceDE w:val="0"/>
      <w:autoSpaceDN w:val="0"/>
      <w:adjustRightInd w:val="0"/>
    </w:pPr>
    <w:rPr>
      <w:rFonts w:eastAsiaTheme="minorHAnsi" w:cs="Arial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04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4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9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9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80492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923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923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923"/>
    <w:rPr>
      <w:rFonts w:ascii="Cambria" w:eastAsia="Times New Roman" w:hAnsi="Cambria" w:cs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804923"/>
  </w:style>
  <w:style w:type="paragraph" w:styleId="Title">
    <w:name w:val="Title"/>
    <w:basedOn w:val="Normal"/>
    <w:next w:val="Normal"/>
    <w:link w:val="TitleChar"/>
    <w:uiPriority w:val="10"/>
    <w:qFormat/>
    <w:rsid w:val="00A45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45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nicholson\AppData\Roaming\Microsoft\Templates\IntegrA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05BFDD3-D176-48BC-A0C5-8ACC4551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IntegrAAL template</Template>
  <TotalTime>1</TotalTime>
  <Pages>17</Pages>
  <Words>1654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Council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Nicholson</dc:creator>
  <cp:lastModifiedBy>Ellen De Cuyper</cp:lastModifiedBy>
  <cp:revision>3</cp:revision>
  <dcterms:created xsi:type="dcterms:W3CDTF">2017-06-13T12:03:00Z</dcterms:created>
  <dcterms:modified xsi:type="dcterms:W3CDTF">2017-06-13T13:10:00Z</dcterms:modified>
</cp:coreProperties>
</file>