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321" w:rsidRDefault="00816224" w:rsidP="00210321">
      <w:pPr>
        <w:pStyle w:val="Title"/>
      </w:pPr>
      <w:bookmarkStart w:id="0" w:name="_GoBack"/>
      <w:bookmarkEnd w:id="0"/>
      <w:r>
        <w:t>Exit Interview</w:t>
      </w:r>
      <w:r w:rsidR="005752C0">
        <w:t xml:space="preserve"> – UK </w:t>
      </w:r>
      <w:r w:rsidR="00725CD1">
        <w:t>Pilot</w:t>
      </w:r>
      <w:r w:rsidR="005752C0">
        <w:t xml:space="preserve"> Group</w:t>
      </w:r>
    </w:p>
    <w:p w:rsidR="00816224" w:rsidRDefault="00816224" w:rsidP="00D4556A">
      <w:pPr>
        <w:pStyle w:val="Heading2"/>
        <w:numPr>
          <w:ilvl w:val="0"/>
          <w:numId w:val="4"/>
        </w:numPr>
      </w:pPr>
      <w:r>
        <w:t>How long have you participated in the project?</w:t>
      </w:r>
    </w:p>
    <w:p w:rsidR="00816224" w:rsidRDefault="00816224" w:rsidP="00D4556A">
      <w:pPr>
        <w:pStyle w:val="Heading2"/>
        <w:ind w:left="1440"/>
      </w:pPr>
      <w:r>
        <w:t>Months………. Days……….</w:t>
      </w:r>
    </w:p>
    <w:p w:rsidR="00816224" w:rsidRDefault="00816224" w:rsidP="00D4556A">
      <w:pPr>
        <w:pStyle w:val="Heading2"/>
        <w:numPr>
          <w:ilvl w:val="0"/>
          <w:numId w:val="4"/>
        </w:numPr>
      </w:pPr>
      <w:r>
        <w:t>Why did you want to get involved in this project?</w:t>
      </w:r>
    </w:p>
    <w:p w:rsidR="00816224" w:rsidRDefault="00816224" w:rsidP="00D4556A">
      <w:pPr>
        <w:pStyle w:val="Heading2"/>
        <w:numPr>
          <w:ilvl w:val="0"/>
          <w:numId w:val="4"/>
        </w:numPr>
      </w:pPr>
      <w:r>
        <w:t>What do you feel went well?</w:t>
      </w:r>
    </w:p>
    <w:p w:rsidR="005752C0" w:rsidRPr="005752C0" w:rsidRDefault="00816224" w:rsidP="005752C0">
      <w:pPr>
        <w:pStyle w:val="Heading2"/>
        <w:numPr>
          <w:ilvl w:val="0"/>
          <w:numId w:val="4"/>
        </w:numPr>
      </w:pPr>
      <w:r>
        <w:t>What do you feel did not go so well?</w:t>
      </w:r>
    </w:p>
    <w:p w:rsidR="00816224" w:rsidRDefault="005752C0" w:rsidP="00D4556A">
      <w:pPr>
        <w:pStyle w:val="Heading2"/>
        <w:numPr>
          <w:ilvl w:val="0"/>
          <w:numId w:val="4"/>
        </w:numPr>
      </w:pPr>
      <w:r>
        <w:t>Would you like to say something about specific a</w:t>
      </w:r>
      <w:r w:rsidR="00816224">
        <w:t>reas of the project?</w:t>
      </w:r>
    </w:p>
    <w:p w:rsidR="00963683" w:rsidRDefault="00963683" w:rsidP="00963683">
      <w:pPr>
        <w:pStyle w:val="Heading2"/>
        <w:numPr>
          <w:ilvl w:val="1"/>
          <w:numId w:val="4"/>
        </w:numPr>
      </w:pPr>
      <w:r>
        <w:t>The App</w:t>
      </w:r>
    </w:p>
    <w:p w:rsidR="00963683" w:rsidRDefault="00963683" w:rsidP="00963683">
      <w:pPr>
        <w:pStyle w:val="Heading2"/>
        <w:numPr>
          <w:ilvl w:val="1"/>
          <w:numId w:val="4"/>
        </w:numPr>
      </w:pPr>
      <w:r>
        <w:t>Buddi/GPS locator</w:t>
      </w:r>
    </w:p>
    <w:p w:rsidR="00963683" w:rsidRDefault="00963683" w:rsidP="00963683">
      <w:pPr>
        <w:pStyle w:val="Heading2"/>
        <w:numPr>
          <w:ilvl w:val="1"/>
          <w:numId w:val="4"/>
        </w:numPr>
      </w:pPr>
      <w:r>
        <w:t>Obli – Hydrations</w:t>
      </w:r>
    </w:p>
    <w:p w:rsidR="00963683" w:rsidRDefault="00963683" w:rsidP="00D4556A">
      <w:pPr>
        <w:pStyle w:val="Heading2"/>
        <w:numPr>
          <w:ilvl w:val="1"/>
          <w:numId w:val="4"/>
        </w:numPr>
      </w:pPr>
      <w:r>
        <w:t>Telecare/Home Sensors/Careline</w:t>
      </w:r>
    </w:p>
    <w:p w:rsidR="00816224" w:rsidRDefault="00816224" w:rsidP="00D4556A">
      <w:pPr>
        <w:pStyle w:val="Heading2"/>
        <w:numPr>
          <w:ilvl w:val="1"/>
          <w:numId w:val="4"/>
        </w:numPr>
      </w:pPr>
      <w:proofErr w:type="spellStart"/>
      <w:r>
        <w:t>Carers</w:t>
      </w:r>
      <w:proofErr w:type="spellEnd"/>
    </w:p>
    <w:p w:rsidR="00816224" w:rsidRDefault="00816224" w:rsidP="00D4556A">
      <w:pPr>
        <w:pStyle w:val="Heading2"/>
        <w:numPr>
          <w:ilvl w:val="1"/>
          <w:numId w:val="4"/>
        </w:numPr>
      </w:pPr>
      <w:r>
        <w:t>Researchers and questions</w:t>
      </w:r>
    </w:p>
    <w:p w:rsidR="005752C0" w:rsidRPr="005752C0" w:rsidRDefault="00816224" w:rsidP="00D4556A">
      <w:pPr>
        <w:pStyle w:val="Heading2"/>
        <w:numPr>
          <w:ilvl w:val="1"/>
          <w:numId w:val="4"/>
        </w:numPr>
      </w:pPr>
      <w:r>
        <w:t>General</w:t>
      </w:r>
    </w:p>
    <w:p w:rsidR="00734351" w:rsidRDefault="00816224" w:rsidP="00734351">
      <w:pPr>
        <w:pStyle w:val="Heading2"/>
        <w:numPr>
          <w:ilvl w:val="0"/>
          <w:numId w:val="4"/>
        </w:numPr>
      </w:pPr>
      <w:r>
        <w:t>What would you have liked to have seen or would have helped during the project?</w:t>
      </w:r>
      <w:r w:rsidR="00734351" w:rsidRPr="00734351">
        <w:t xml:space="preserve"> </w:t>
      </w:r>
    </w:p>
    <w:p w:rsidR="00816224" w:rsidRDefault="00734351" w:rsidP="00734351">
      <w:pPr>
        <w:pStyle w:val="Heading2"/>
        <w:numPr>
          <w:ilvl w:val="0"/>
          <w:numId w:val="4"/>
        </w:numPr>
      </w:pPr>
      <w:r>
        <w:t>What impact did the project have on your time spent looking for information?</w:t>
      </w:r>
    </w:p>
    <w:p w:rsidR="00210321" w:rsidRDefault="00210321" w:rsidP="00D4556A">
      <w:pPr>
        <w:pStyle w:val="Heading2"/>
        <w:ind w:left="720"/>
      </w:pPr>
      <w:r>
        <w:t>If app</w:t>
      </w:r>
      <w:r w:rsidR="00D4556A">
        <w:t>licable</w:t>
      </w:r>
      <w:r>
        <w:t xml:space="preserve"> </w:t>
      </w:r>
    </w:p>
    <w:p w:rsidR="00963683" w:rsidRDefault="00963683" w:rsidP="00963683">
      <w:pPr>
        <w:pStyle w:val="Heading2"/>
        <w:numPr>
          <w:ilvl w:val="0"/>
          <w:numId w:val="4"/>
        </w:numPr>
      </w:pPr>
      <w:r>
        <w:t>What Impact did the project have on your role as a Carer?</w:t>
      </w:r>
    </w:p>
    <w:p w:rsidR="00734351" w:rsidRPr="00734351" w:rsidRDefault="00734351" w:rsidP="00734351">
      <w:pPr>
        <w:pStyle w:val="Heading2"/>
        <w:numPr>
          <w:ilvl w:val="0"/>
          <w:numId w:val="4"/>
        </w:numPr>
      </w:pPr>
      <w:r>
        <w:t>What impact did the project have on your experience of receiving care/help</w:t>
      </w:r>
    </w:p>
    <w:p w:rsidR="00734351" w:rsidRDefault="00734351" w:rsidP="00734351">
      <w:pPr>
        <w:pStyle w:val="Heading2"/>
        <w:numPr>
          <w:ilvl w:val="0"/>
          <w:numId w:val="4"/>
        </w:numPr>
      </w:pPr>
      <w:r>
        <w:t>If you have chosen to leave before the end of the project under what hypothetical conditions would you feel able to continue?</w:t>
      </w:r>
    </w:p>
    <w:p w:rsidR="00963683" w:rsidRPr="00963683" w:rsidRDefault="00963683" w:rsidP="00963683"/>
    <w:p w:rsidR="00210321" w:rsidRPr="00BE2BC6" w:rsidRDefault="00210321" w:rsidP="00200EB3">
      <w:r>
        <w:t xml:space="preserve"> </w:t>
      </w:r>
    </w:p>
    <w:sectPr w:rsidR="00210321" w:rsidRPr="00BE2BC6" w:rsidSect="00242D22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BB5" w:rsidRDefault="00046BB5" w:rsidP="00200EB3">
      <w:r>
        <w:separator/>
      </w:r>
    </w:p>
  </w:endnote>
  <w:endnote w:type="continuationSeparator" w:id="0">
    <w:p w:rsidR="00046BB5" w:rsidRDefault="00046BB5" w:rsidP="0020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2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51"/>
      <w:gridCol w:w="3544"/>
      <w:gridCol w:w="2722"/>
    </w:tblGrid>
    <w:tr w:rsidR="00963683" w:rsidRPr="00E8620E" w:rsidTr="00AF7D94">
      <w:tc>
        <w:tcPr>
          <w:tcW w:w="1951" w:type="dxa"/>
        </w:tcPr>
        <w:p w:rsidR="00963683" w:rsidRPr="00E8620E" w:rsidRDefault="00963683" w:rsidP="00200EB3">
          <w:pPr>
            <w:rPr>
              <w:rFonts w:ascii="Helvetica" w:hAnsi="Helvetica" w:cs="Helvetica"/>
              <w:sz w:val="20"/>
              <w:szCs w:val="20"/>
            </w:rPr>
          </w:pPr>
          <w:r w:rsidRPr="00E8620E">
            <w:rPr>
              <w:rFonts w:ascii="Helvetica" w:hAnsi="Helvetica" w:cs="Helvetica"/>
              <w:sz w:val="20"/>
              <w:szCs w:val="20"/>
            </w:rPr>
            <w:t>With the support of</w:t>
          </w:r>
        </w:p>
      </w:tc>
      <w:tc>
        <w:tcPr>
          <w:tcW w:w="3544" w:type="dxa"/>
        </w:tcPr>
        <w:p w:rsidR="00963683" w:rsidRPr="00E8620E" w:rsidRDefault="00963683" w:rsidP="00200EB3">
          <w:pPr>
            <w:rPr>
              <w:rFonts w:ascii="Helvetica" w:hAnsi="Helvetica" w:cs="Helvetica"/>
              <w:sz w:val="20"/>
              <w:szCs w:val="20"/>
            </w:rPr>
          </w:pPr>
          <w:r w:rsidRPr="00E8620E">
            <w:rPr>
              <w:rFonts w:ascii="Helvetica" w:hAnsi="Helvetica" w:cs="Helvetica"/>
              <w:noProof/>
              <w:sz w:val="20"/>
              <w:szCs w:val="20"/>
              <w:lang w:val="nl-BE" w:eastAsia="nl-BE"/>
            </w:rPr>
            <w:drawing>
              <wp:inline distT="0" distB="0" distL="0" distR="0" wp14:anchorId="33E446B1" wp14:editId="5778BB42">
                <wp:extent cx="1153363" cy="618419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AAL_CMYK_LR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264" t="21515" r="13831" b="24017"/>
                        <a:stretch/>
                      </pic:blipFill>
                      <pic:spPr bwMode="auto">
                        <a:xfrm>
                          <a:off x="0" y="0"/>
                          <a:ext cx="1153363" cy="6184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E8620E">
            <w:rPr>
              <w:rFonts w:ascii="Helvetica" w:hAnsi="Helvetica" w:cs="Helvetica"/>
              <w:noProof/>
              <w:sz w:val="20"/>
              <w:szCs w:val="20"/>
              <w:lang w:val="nl-BE" w:eastAsia="nl-BE"/>
            </w:rPr>
            <w:drawing>
              <wp:inline distT="0" distB="0" distL="0" distR="0" wp14:anchorId="4DB4AD57" wp14:editId="276ABEB2">
                <wp:extent cx="873125" cy="581025"/>
                <wp:effectExtent l="0" t="0" r="0" b="317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 flag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3125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2" w:type="dxa"/>
        </w:tcPr>
        <w:p w:rsidR="00963683" w:rsidRPr="00E8620E" w:rsidRDefault="00963683" w:rsidP="00200EB3">
          <w:pPr>
            <w:rPr>
              <w:rFonts w:ascii="Helvetica" w:hAnsi="Helvetica" w:cs="Helvetica"/>
              <w:b/>
              <w:sz w:val="20"/>
              <w:szCs w:val="20"/>
            </w:rPr>
          </w:pPr>
          <w:r>
            <w:rPr>
              <w:rFonts w:ascii="Helvetica" w:hAnsi="Helvetica" w:cs="Helvetica"/>
              <w:b/>
              <w:noProof/>
              <w:sz w:val="20"/>
              <w:szCs w:val="20"/>
              <w:lang w:val="nl-BE" w:eastAsia="nl-BE"/>
            </w:rPr>
            <w:drawing>
              <wp:inline distT="0" distB="0" distL="0" distR="0" wp14:anchorId="45226F35" wp14:editId="5511151A">
                <wp:extent cx="1591310" cy="508000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novateUK 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310" cy="5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63683" w:rsidRPr="00200EB3" w:rsidRDefault="00963683" w:rsidP="00200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BB5" w:rsidRDefault="00046BB5" w:rsidP="00200EB3">
      <w:r>
        <w:separator/>
      </w:r>
    </w:p>
  </w:footnote>
  <w:footnote w:type="continuationSeparator" w:id="0">
    <w:p w:rsidR="00046BB5" w:rsidRDefault="00046BB5" w:rsidP="00200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683" w:rsidRDefault="00963683" w:rsidP="00B66AC6">
    <w:pPr>
      <w:pStyle w:val="Header"/>
    </w:pPr>
    <w:r>
      <w:rPr>
        <w:noProof/>
        <w:lang w:val="nl-BE" w:eastAsia="nl-BE"/>
      </w:rPr>
      <w:drawing>
        <wp:inline distT="0" distB="0" distL="0" distR="0" wp14:anchorId="419434BA" wp14:editId="6DB79B02">
          <wp:extent cx="1907540" cy="6502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graal_logo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086" b="10064"/>
                  <a:stretch/>
                </pic:blipFill>
                <pic:spPr bwMode="auto">
                  <a:xfrm>
                    <a:off x="0" y="0"/>
                    <a:ext cx="1908034" cy="6504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63683" w:rsidRDefault="00046BB5" w:rsidP="00B66AC6">
    <w:pPr>
      <w:pStyle w:val="Header"/>
      <w:jc w:val="right"/>
    </w:pPr>
    <w:r>
      <w:fldChar w:fldCharType="begin"/>
    </w:r>
    <w:r>
      <w:instrText xml:space="preserve"> FILENAME   \* MERGEFORMAT </w:instrText>
    </w:r>
    <w:r>
      <w:fldChar w:fldCharType="separate"/>
    </w:r>
    <w:r w:rsidR="00D12F43">
      <w:rPr>
        <w:noProof/>
      </w:rPr>
      <w:t>UK PILOT Exit Interview final draft.docx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0D02"/>
    <w:multiLevelType w:val="hybridMultilevel"/>
    <w:tmpl w:val="90CED6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B7CF2"/>
    <w:multiLevelType w:val="hybridMultilevel"/>
    <w:tmpl w:val="D65AB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214FA"/>
    <w:multiLevelType w:val="hybridMultilevel"/>
    <w:tmpl w:val="E788E3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D68A6"/>
    <w:multiLevelType w:val="hybridMultilevel"/>
    <w:tmpl w:val="CFEAF2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24"/>
    <w:rsid w:val="000325FC"/>
    <w:rsid w:val="00046BB5"/>
    <w:rsid w:val="0019529F"/>
    <w:rsid w:val="00200EB3"/>
    <w:rsid w:val="00210321"/>
    <w:rsid w:val="00242D22"/>
    <w:rsid w:val="0024380C"/>
    <w:rsid w:val="003C6A79"/>
    <w:rsid w:val="00400792"/>
    <w:rsid w:val="00466279"/>
    <w:rsid w:val="005752C0"/>
    <w:rsid w:val="005806C5"/>
    <w:rsid w:val="005E7935"/>
    <w:rsid w:val="00601A12"/>
    <w:rsid w:val="00725651"/>
    <w:rsid w:val="00725CD1"/>
    <w:rsid w:val="00734351"/>
    <w:rsid w:val="00816224"/>
    <w:rsid w:val="008A5146"/>
    <w:rsid w:val="008C7613"/>
    <w:rsid w:val="008F54B7"/>
    <w:rsid w:val="00963683"/>
    <w:rsid w:val="00AF7D94"/>
    <w:rsid w:val="00B66AC6"/>
    <w:rsid w:val="00BE2BC6"/>
    <w:rsid w:val="00C92FB5"/>
    <w:rsid w:val="00D12F43"/>
    <w:rsid w:val="00D4556A"/>
    <w:rsid w:val="00D80717"/>
    <w:rsid w:val="00E8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3BB94E4D-E917-4997-B96B-D8875932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03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03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E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EB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00E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EB3"/>
    <w:rPr>
      <w:lang w:val="en-GB"/>
    </w:rPr>
  </w:style>
  <w:style w:type="table" w:styleId="TableGrid">
    <w:name w:val="Table Grid"/>
    <w:basedOn w:val="TableNormal"/>
    <w:uiPriority w:val="59"/>
    <w:rsid w:val="00580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0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79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103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103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03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103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63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.nicholson\AppData\Roaming\Microsoft\Templates\IntegrA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IntegrAAL template</Template>
  <TotalTime>1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Dorset County Council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Nicholson</dc:creator>
  <cp:lastModifiedBy>Ellen De Cuyper</cp:lastModifiedBy>
  <cp:revision>2</cp:revision>
  <dcterms:created xsi:type="dcterms:W3CDTF">2017-06-13T13:10:00Z</dcterms:created>
  <dcterms:modified xsi:type="dcterms:W3CDTF">2017-06-13T13:10:00Z</dcterms:modified>
</cp:coreProperties>
</file>